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53" w:rsidRPr="00B8097F" w:rsidRDefault="00D63753" w:rsidP="000A1E88">
      <w:pPr>
        <w:spacing w:after="0" w:line="240" w:lineRule="auto"/>
        <w:rPr>
          <w:b/>
          <w:bCs/>
          <w:sz w:val="36"/>
          <w:szCs w:val="36"/>
          <w:lang w:val="el-GR" w:eastAsia="el-GR"/>
        </w:rPr>
      </w:pPr>
      <w:r>
        <w:rPr>
          <w:b/>
          <w:bCs/>
          <w:sz w:val="36"/>
          <w:szCs w:val="36"/>
          <w:lang w:val="el-GR" w:eastAsia="el-GR"/>
        </w:rPr>
        <w:t>Συνοπτικά:</w:t>
      </w:r>
    </w:p>
    <w:p w:rsidR="00D63753" w:rsidRPr="00151AB6" w:rsidRDefault="00D63753" w:rsidP="000A1E88">
      <w:pPr>
        <w:spacing w:after="0" w:line="240" w:lineRule="auto"/>
        <w:rPr>
          <w:b/>
          <w:bCs/>
          <w:sz w:val="18"/>
          <w:szCs w:val="18"/>
          <w:lang w:eastAsia="el-GR"/>
        </w:rPr>
      </w:pPr>
    </w:p>
    <w:p w:rsidR="00D63753" w:rsidRPr="00DB6836" w:rsidRDefault="00D63753" w:rsidP="00DB6836">
      <w:pPr>
        <w:spacing w:after="0" w:line="240" w:lineRule="auto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val="el-GR" w:eastAsia="el-GR"/>
        </w:rPr>
        <w:t>Αύγουστος</w:t>
      </w:r>
      <w:r w:rsidRPr="00DB6836">
        <w:rPr>
          <w:b/>
          <w:bCs/>
          <w:sz w:val="24"/>
          <w:szCs w:val="24"/>
          <w:lang w:eastAsia="el-GR"/>
        </w:rPr>
        <w:t xml:space="preserve"> 2021 </w:t>
      </w:r>
      <w:r>
        <w:rPr>
          <w:b/>
          <w:bCs/>
          <w:sz w:val="24"/>
          <w:szCs w:val="24"/>
          <w:lang w:val="el-GR" w:eastAsia="el-GR"/>
        </w:rPr>
        <w:t>Μητσοτάκης</w:t>
      </w:r>
    </w:p>
    <w:p w:rsidR="00D63753" w:rsidRDefault="00D63753" w:rsidP="00DB683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DB6836">
        <w:rPr>
          <w:b/>
          <w:bCs/>
          <w:sz w:val="24"/>
          <w:szCs w:val="24"/>
          <w:lang w:val="el-GR" w:eastAsia="el-GR"/>
        </w:rPr>
        <w:t>1</w:t>
      </w:r>
      <w:r>
        <w:rPr>
          <w:b/>
          <w:bCs/>
          <w:sz w:val="24"/>
          <w:szCs w:val="24"/>
          <w:lang w:val="el-GR" w:eastAsia="el-GR"/>
        </w:rPr>
        <w:t>6</w:t>
      </w:r>
      <w:r w:rsidRPr="00DB6836">
        <w:rPr>
          <w:b/>
          <w:bCs/>
          <w:sz w:val="24"/>
          <w:szCs w:val="24"/>
          <w:lang w:val="el-GR" w:eastAsia="el-GR"/>
        </w:rPr>
        <w:t xml:space="preserve"> </w:t>
      </w:r>
      <w:r>
        <w:rPr>
          <w:b/>
          <w:bCs/>
          <w:sz w:val="24"/>
          <w:szCs w:val="24"/>
          <w:lang w:val="el-GR" w:eastAsia="el-GR"/>
        </w:rPr>
        <w:t>εργάσιμες</w:t>
      </w:r>
      <w:r w:rsidRPr="00DB6836">
        <w:rPr>
          <w:b/>
          <w:bCs/>
          <w:sz w:val="24"/>
          <w:szCs w:val="24"/>
          <w:lang w:val="el-GR" w:eastAsia="el-GR"/>
        </w:rPr>
        <w:t xml:space="preserve"> </w:t>
      </w:r>
      <w:r>
        <w:rPr>
          <w:b/>
          <w:bCs/>
          <w:sz w:val="24"/>
          <w:szCs w:val="24"/>
          <w:lang w:val="el-GR" w:eastAsia="el-GR"/>
        </w:rPr>
        <w:t>μέρες</w:t>
      </w:r>
      <w:r>
        <w:rPr>
          <w:b/>
          <w:bCs/>
          <w:sz w:val="24"/>
          <w:szCs w:val="24"/>
          <w:lang w:eastAsia="el-GR"/>
        </w:rPr>
        <w:t xml:space="preserve"> / </w:t>
      </w:r>
      <w:r>
        <w:rPr>
          <w:b/>
          <w:bCs/>
          <w:sz w:val="24"/>
          <w:szCs w:val="24"/>
          <w:lang w:val="el-GR" w:eastAsia="el-GR"/>
        </w:rPr>
        <w:t>25 ενέργειες</w:t>
      </w:r>
    </w:p>
    <w:p w:rsidR="00D63753" w:rsidRPr="00151AB6" w:rsidRDefault="00D63753" w:rsidP="00151AB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11 Συσκέψεις / Τηλεδιασκέψεις</w:t>
      </w:r>
    </w:p>
    <w:p w:rsidR="00D63753" w:rsidRPr="00151AB6" w:rsidRDefault="00D63753" w:rsidP="00151AB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4 Επισκέψεις</w:t>
      </w:r>
    </w:p>
    <w:p w:rsidR="00D63753" w:rsidRPr="00151AB6" w:rsidRDefault="00D63753" w:rsidP="00151AB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5 Δηλώσεις / συνεντεύξεις / συνεντεύξεις τύπου / Ομιλίες</w:t>
      </w:r>
    </w:p>
    <w:p w:rsidR="00D63753" w:rsidRPr="00151AB6" w:rsidRDefault="00D63753" w:rsidP="00151AB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>5</w:t>
      </w:r>
      <w:r w:rsidRPr="00151AB6">
        <w:rPr>
          <w:sz w:val="24"/>
          <w:szCs w:val="24"/>
          <w:lang w:val="el-GR" w:eastAsia="el-GR"/>
        </w:rPr>
        <w:t xml:space="preserve"> Συναντήσεις</w:t>
      </w:r>
    </w:p>
    <w:p w:rsidR="00D63753" w:rsidRPr="00DB6836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</w:p>
    <w:p w:rsidR="00D63753" w:rsidRDefault="00D63753" w:rsidP="00DB683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0A1E88">
        <w:rPr>
          <w:b/>
          <w:bCs/>
          <w:sz w:val="24"/>
          <w:szCs w:val="24"/>
          <w:lang w:val="el-GR" w:eastAsia="el-GR"/>
        </w:rPr>
        <w:t>Αύγουστος 2020 Μητσοτάκης</w:t>
      </w:r>
    </w:p>
    <w:p w:rsidR="00D63753" w:rsidRDefault="00D63753" w:rsidP="00DB683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 xml:space="preserve">18 Εργάσιμες μέρες </w:t>
      </w:r>
      <w:r>
        <w:rPr>
          <w:b/>
          <w:bCs/>
          <w:sz w:val="24"/>
          <w:szCs w:val="24"/>
          <w:lang w:eastAsia="el-GR"/>
        </w:rPr>
        <w:t xml:space="preserve">/ </w:t>
      </w:r>
      <w:r>
        <w:rPr>
          <w:b/>
          <w:bCs/>
          <w:sz w:val="24"/>
          <w:szCs w:val="24"/>
          <w:lang w:val="el-GR" w:eastAsia="el-GR"/>
        </w:rPr>
        <w:t>24 ενέργειες</w:t>
      </w:r>
    </w:p>
    <w:p w:rsidR="00D63753" w:rsidRPr="00151AB6" w:rsidRDefault="00D63753" w:rsidP="00DB683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5 Συναντήσεις</w:t>
      </w:r>
    </w:p>
    <w:p w:rsidR="00D63753" w:rsidRPr="00151AB6" w:rsidRDefault="00D63753" w:rsidP="00DB683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8 Τηλεδιασκέψεις</w:t>
      </w:r>
    </w:p>
    <w:p w:rsidR="00D63753" w:rsidRPr="00151AB6" w:rsidRDefault="00D63753" w:rsidP="00DB683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2 Συσκέψεις</w:t>
      </w:r>
    </w:p>
    <w:p w:rsidR="00D63753" w:rsidRPr="00151AB6" w:rsidRDefault="00D63753" w:rsidP="00DB683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 xml:space="preserve">4 Ομιλίες / Δηλώσεις / Συνεντεύξεις </w:t>
      </w:r>
    </w:p>
    <w:p w:rsidR="00D63753" w:rsidRPr="00151AB6" w:rsidRDefault="00D63753" w:rsidP="00DB683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5 Επισκέψεις</w:t>
      </w:r>
    </w:p>
    <w:p w:rsidR="00D63753" w:rsidRDefault="00D63753" w:rsidP="00DB6836">
      <w:pPr>
        <w:pStyle w:val="ListParagraph"/>
        <w:spacing w:after="0" w:line="240" w:lineRule="auto"/>
        <w:rPr>
          <w:b/>
          <w:bCs/>
          <w:sz w:val="24"/>
          <w:szCs w:val="24"/>
          <w:lang w:val="el-GR" w:eastAsia="el-GR"/>
        </w:rPr>
      </w:pPr>
    </w:p>
    <w:p w:rsidR="00D63753" w:rsidRDefault="00D63753" w:rsidP="00DB683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0A1E88">
        <w:rPr>
          <w:b/>
          <w:bCs/>
          <w:sz w:val="24"/>
          <w:szCs w:val="24"/>
          <w:lang w:val="el-GR" w:eastAsia="el-GR"/>
        </w:rPr>
        <w:t>Αύγουστος 2019 Μητσοτάκης</w:t>
      </w:r>
    </w:p>
    <w:p w:rsidR="00D63753" w:rsidRDefault="00D63753" w:rsidP="00DB683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19 Εργάσιμες μέρες</w:t>
      </w:r>
    </w:p>
    <w:p w:rsidR="00D63753" w:rsidRDefault="00D63753" w:rsidP="00DB683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25 Ενέργειες</w:t>
      </w:r>
    </w:p>
    <w:p w:rsidR="00D63753" w:rsidRPr="00151AB6" w:rsidRDefault="00D63753" w:rsidP="00DB683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10 Συναντήσεις</w:t>
      </w:r>
    </w:p>
    <w:p w:rsidR="00D63753" w:rsidRPr="00151AB6" w:rsidRDefault="00D63753" w:rsidP="00DB683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2 Συσκέψεις</w:t>
      </w:r>
    </w:p>
    <w:p w:rsidR="00D63753" w:rsidRPr="00151AB6" w:rsidRDefault="00D63753" w:rsidP="00DB683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 xml:space="preserve">4 Ομιλίες / Δηλώσεις / Συνεντεύξεις </w:t>
      </w:r>
    </w:p>
    <w:p w:rsidR="00D63753" w:rsidRPr="00151AB6" w:rsidRDefault="00D63753" w:rsidP="00DB683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7 Επισκέψεις</w:t>
      </w:r>
    </w:p>
    <w:p w:rsidR="00D63753" w:rsidRPr="00151AB6" w:rsidRDefault="00D63753" w:rsidP="00DB683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 xml:space="preserve">2 Επίσημα ταξίδια </w:t>
      </w: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</w:p>
    <w:p w:rsidR="00D63753" w:rsidRDefault="00D63753" w:rsidP="00151AB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0A1E88">
        <w:rPr>
          <w:b/>
          <w:bCs/>
          <w:sz w:val="24"/>
          <w:szCs w:val="24"/>
          <w:lang w:val="el-GR" w:eastAsia="el-GR"/>
        </w:rPr>
        <w:t>Αύγουστος 2018 Τσίπρας</w:t>
      </w:r>
    </w:p>
    <w:p w:rsidR="00D63753" w:rsidRDefault="00D63753" w:rsidP="00151AB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8 εργάσιμες μέρες</w:t>
      </w:r>
      <w:r>
        <w:rPr>
          <w:b/>
          <w:bCs/>
          <w:sz w:val="24"/>
          <w:szCs w:val="24"/>
          <w:lang w:eastAsia="el-GR"/>
        </w:rPr>
        <w:t xml:space="preserve"> / </w:t>
      </w:r>
      <w:r>
        <w:rPr>
          <w:b/>
          <w:bCs/>
          <w:sz w:val="24"/>
          <w:szCs w:val="24"/>
          <w:lang w:val="el-GR" w:eastAsia="el-GR"/>
        </w:rPr>
        <w:t>8 ενέργειες</w:t>
      </w:r>
    </w:p>
    <w:p w:rsidR="00D63753" w:rsidRPr="00151AB6" w:rsidRDefault="00D63753" w:rsidP="00151AB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2 συναντήσεις</w:t>
      </w:r>
    </w:p>
    <w:p w:rsidR="00D63753" w:rsidRPr="00151AB6" w:rsidRDefault="00D63753" w:rsidP="00151AB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2 συσκέψεις</w:t>
      </w:r>
    </w:p>
    <w:p w:rsidR="00D63753" w:rsidRPr="00151AB6" w:rsidRDefault="00D63753" w:rsidP="00151AB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4 ομιλίες</w:t>
      </w:r>
    </w:p>
    <w:p w:rsidR="00D63753" w:rsidRDefault="00D63753" w:rsidP="00151AB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</w:r>
      <w:r w:rsidRPr="000A1E88">
        <w:rPr>
          <w:b/>
          <w:bCs/>
          <w:sz w:val="24"/>
          <w:szCs w:val="24"/>
          <w:lang w:val="el-GR" w:eastAsia="el-GR"/>
        </w:rPr>
        <w:t>Αύγουστος 2017 Τσίπρας</w:t>
      </w:r>
    </w:p>
    <w:p w:rsidR="00D63753" w:rsidRDefault="00D63753" w:rsidP="00151AB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9 εργάσιμες μέρες</w:t>
      </w:r>
      <w:r>
        <w:rPr>
          <w:b/>
          <w:bCs/>
          <w:sz w:val="24"/>
          <w:szCs w:val="24"/>
          <w:lang w:eastAsia="el-GR"/>
        </w:rPr>
        <w:t xml:space="preserve">/ </w:t>
      </w:r>
      <w:r>
        <w:rPr>
          <w:b/>
          <w:bCs/>
          <w:sz w:val="24"/>
          <w:szCs w:val="24"/>
          <w:lang w:val="el-GR" w:eastAsia="el-GR"/>
        </w:rPr>
        <w:t>10 ενέργειες</w:t>
      </w:r>
    </w:p>
    <w:p w:rsidR="00D63753" w:rsidRPr="00151AB6" w:rsidRDefault="00D63753" w:rsidP="00151AB6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3 Συναντήσεις</w:t>
      </w:r>
    </w:p>
    <w:p w:rsidR="00D63753" w:rsidRPr="00151AB6" w:rsidRDefault="00D63753" w:rsidP="00151AB6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4 Ομιλίες</w:t>
      </w:r>
    </w:p>
    <w:p w:rsidR="00D63753" w:rsidRPr="00151AB6" w:rsidRDefault="00D63753" w:rsidP="00151AB6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 xml:space="preserve">2 Επισκέψεις </w:t>
      </w:r>
    </w:p>
    <w:p w:rsidR="00D63753" w:rsidRPr="00151AB6" w:rsidRDefault="00D63753" w:rsidP="00151AB6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1 Σύσκεψη</w:t>
      </w: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</w:p>
    <w:p w:rsidR="00D63753" w:rsidRDefault="00D63753" w:rsidP="00151AB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0A1E88">
        <w:rPr>
          <w:b/>
          <w:bCs/>
          <w:sz w:val="24"/>
          <w:szCs w:val="24"/>
          <w:lang w:val="el-GR" w:eastAsia="el-GR"/>
        </w:rPr>
        <w:t>Αύγουστος 2016 Τσίπρας</w:t>
      </w:r>
    </w:p>
    <w:p w:rsidR="00D63753" w:rsidRDefault="00D63753" w:rsidP="00151AB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 xml:space="preserve">6 </w:t>
      </w:r>
      <w:r w:rsidRPr="00CD0706">
        <w:rPr>
          <w:b/>
          <w:bCs/>
          <w:sz w:val="24"/>
          <w:szCs w:val="24"/>
          <w:lang w:val="el-GR" w:eastAsia="el-GR"/>
        </w:rPr>
        <w:t>εργάσιμες μέρες</w:t>
      </w:r>
      <w:r>
        <w:rPr>
          <w:b/>
          <w:bCs/>
          <w:sz w:val="24"/>
          <w:szCs w:val="24"/>
          <w:lang w:eastAsia="el-GR"/>
        </w:rPr>
        <w:t xml:space="preserve"> / </w:t>
      </w:r>
      <w:r>
        <w:rPr>
          <w:b/>
          <w:bCs/>
          <w:sz w:val="24"/>
          <w:szCs w:val="24"/>
          <w:lang w:val="el-GR" w:eastAsia="el-GR"/>
        </w:rPr>
        <w:t>6 ενέργειες</w:t>
      </w:r>
    </w:p>
    <w:p w:rsidR="00D63753" w:rsidRPr="00151AB6" w:rsidRDefault="00D63753" w:rsidP="00151AB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3 συναντήσεις</w:t>
      </w:r>
    </w:p>
    <w:p w:rsidR="00D63753" w:rsidRPr="00151AB6" w:rsidRDefault="00D63753" w:rsidP="00151AB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1 ομιλία</w:t>
      </w:r>
    </w:p>
    <w:p w:rsidR="00D63753" w:rsidRPr="00151AB6" w:rsidRDefault="00D63753" w:rsidP="00151AB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1 σύσκεψη</w:t>
      </w:r>
    </w:p>
    <w:p w:rsidR="00D63753" w:rsidRPr="00151AB6" w:rsidRDefault="00D63753" w:rsidP="00151AB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1 συνέντευξη</w:t>
      </w: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</w:p>
    <w:p w:rsidR="00D63753" w:rsidRDefault="00D63753" w:rsidP="00151AB6">
      <w:pPr>
        <w:spacing w:after="0" w:line="240" w:lineRule="auto"/>
        <w:rPr>
          <w:rStyle w:val="Hyperlink"/>
          <w:lang w:val="el-GR"/>
        </w:rPr>
      </w:pPr>
    </w:p>
    <w:p w:rsidR="00D63753" w:rsidRDefault="00D63753" w:rsidP="00151AB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6E57C6">
        <w:rPr>
          <w:b/>
          <w:bCs/>
          <w:sz w:val="24"/>
          <w:szCs w:val="24"/>
          <w:lang w:eastAsia="el-GR"/>
        </w:rPr>
        <w:t>Αύγουστος 2015 Τσίπρας</w:t>
      </w:r>
    </w:p>
    <w:p w:rsidR="00D63753" w:rsidRDefault="00D63753" w:rsidP="00151AB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 xml:space="preserve">8 εργάσιμες </w:t>
      </w:r>
      <w:r>
        <w:rPr>
          <w:b/>
          <w:bCs/>
          <w:sz w:val="24"/>
          <w:szCs w:val="24"/>
          <w:lang w:eastAsia="el-GR"/>
        </w:rPr>
        <w:t xml:space="preserve">/ </w:t>
      </w:r>
      <w:r>
        <w:rPr>
          <w:b/>
          <w:bCs/>
          <w:sz w:val="24"/>
          <w:szCs w:val="24"/>
          <w:lang w:val="el-GR" w:eastAsia="el-GR"/>
        </w:rPr>
        <w:t>8 ενέργειες</w:t>
      </w:r>
    </w:p>
    <w:p w:rsidR="00D63753" w:rsidRPr="00151AB6" w:rsidRDefault="00D63753" w:rsidP="00151AB6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2 επισκέψεις</w:t>
      </w:r>
    </w:p>
    <w:p w:rsidR="00D63753" w:rsidRPr="00151AB6" w:rsidRDefault="00D63753" w:rsidP="00151AB6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1 συνάντηση</w:t>
      </w:r>
    </w:p>
    <w:p w:rsidR="00D63753" w:rsidRPr="00151AB6" w:rsidRDefault="00D63753" w:rsidP="00151AB6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1 Σύσκεψη</w:t>
      </w:r>
    </w:p>
    <w:p w:rsidR="00D63753" w:rsidRPr="00151AB6" w:rsidRDefault="00D63753" w:rsidP="00151AB6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1 διάγγελμα</w:t>
      </w:r>
    </w:p>
    <w:p w:rsidR="00D63753" w:rsidRPr="00151AB6" w:rsidRDefault="00D63753" w:rsidP="00151AB6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1 συνέντευξη</w:t>
      </w:r>
    </w:p>
    <w:p w:rsidR="00D63753" w:rsidRPr="00151AB6" w:rsidRDefault="00D63753" w:rsidP="00151AB6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1 ταξίδι</w:t>
      </w:r>
    </w:p>
    <w:p w:rsidR="00D63753" w:rsidRPr="00151AB6" w:rsidRDefault="00D63753" w:rsidP="00151AB6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  <w:lang w:val="el-GR" w:eastAsia="el-GR"/>
        </w:rPr>
      </w:pPr>
      <w:r w:rsidRPr="00151AB6">
        <w:rPr>
          <w:sz w:val="24"/>
          <w:szCs w:val="24"/>
          <w:lang w:val="el-GR" w:eastAsia="el-GR"/>
        </w:rPr>
        <w:t>1 τελετή παράδοσης παραλαβής</w:t>
      </w: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</w:p>
    <w:p w:rsidR="00D63753" w:rsidRDefault="00D63753" w:rsidP="000A1E88">
      <w:pPr>
        <w:spacing w:after="0" w:line="240" w:lineRule="auto"/>
        <w:rPr>
          <w:b/>
          <w:bCs/>
          <w:sz w:val="40"/>
          <w:szCs w:val="40"/>
          <w:lang w:eastAsia="el-GR"/>
        </w:rPr>
      </w:pPr>
    </w:p>
    <w:p w:rsidR="00D63753" w:rsidRPr="00B8097F" w:rsidRDefault="00D63753" w:rsidP="000A1E88">
      <w:pPr>
        <w:spacing w:after="0" w:line="240" w:lineRule="auto"/>
        <w:rPr>
          <w:b/>
          <w:bCs/>
          <w:sz w:val="40"/>
          <w:szCs w:val="40"/>
          <w:lang w:val="el-GR" w:eastAsia="el-GR"/>
        </w:rPr>
      </w:pPr>
      <w:r>
        <w:rPr>
          <w:b/>
          <w:bCs/>
          <w:sz w:val="40"/>
          <w:szCs w:val="40"/>
          <w:lang w:val="el-GR" w:eastAsia="el-GR"/>
        </w:rPr>
        <w:t xml:space="preserve">Αναλυτικότερα: </w:t>
      </w:r>
    </w:p>
    <w:p w:rsidR="00D63753" w:rsidRPr="00151AB6" w:rsidRDefault="00D63753" w:rsidP="000A1E88">
      <w:pPr>
        <w:spacing w:after="0" w:line="240" w:lineRule="auto"/>
        <w:rPr>
          <w:b/>
          <w:bCs/>
          <w:sz w:val="24"/>
          <w:szCs w:val="24"/>
          <w:lang w:eastAsia="el-GR"/>
        </w:rPr>
      </w:pP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Αύγουστος 2021 Μητσοτάκης</w:t>
      </w:r>
    </w:p>
    <w:p w:rsidR="00D63753" w:rsidRPr="008D53B3" w:rsidRDefault="00D63753" w:rsidP="000B24F1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8D53B3">
        <w:rPr>
          <w:b/>
          <w:bCs/>
          <w:sz w:val="24"/>
          <w:szCs w:val="24"/>
          <w:lang w:val="el-GR" w:eastAsia="el-GR"/>
        </w:rPr>
        <w:t>1</w:t>
      </w:r>
      <w:r>
        <w:rPr>
          <w:b/>
          <w:bCs/>
          <w:sz w:val="24"/>
          <w:szCs w:val="24"/>
          <w:lang w:val="el-GR" w:eastAsia="el-GR"/>
        </w:rPr>
        <w:t>6</w:t>
      </w:r>
      <w:r w:rsidRPr="008D53B3">
        <w:rPr>
          <w:b/>
          <w:bCs/>
          <w:sz w:val="24"/>
          <w:szCs w:val="24"/>
          <w:lang w:val="el-GR" w:eastAsia="el-GR"/>
        </w:rPr>
        <w:t xml:space="preserve"> </w:t>
      </w:r>
      <w:r>
        <w:rPr>
          <w:b/>
          <w:bCs/>
          <w:sz w:val="24"/>
          <w:szCs w:val="24"/>
          <w:lang w:val="el-GR" w:eastAsia="el-GR"/>
        </w:rPr>
        <w:t>εργάσιμες</w:t>
      </w:r>
      <w:r w:rsidRPr="008D53B3">
        <w:rPr>
          <w:b/>
          <w:bCs/>
          <w:sz w:val="24"/>
          <w:szCs w:val="24"/>
          <w:lang w:val="el-GR" w:eastAsia="el-GR"/>
        </w:rPr>
        <w:t xml:space="preserve"> </w:t>
      </w:r>
      <w:r>
        <w:rPr>
          <w:b/>
          <w:bCs/>
          <w:sz w:val="24"/>
          <w:szCs w:val="24"/>
          <w:lang w:val="el-GR" w:eastAsia="el-GR"/>
        </w:rPr>
        <w:t>μέρες</w:t>
      </w:r>
      <w:r w:rsidRPr="008D53B3">
        <w:rPr>
          <w:b/>
          <w:bCs/>
          <w:sz w:val="24"/>
          <w:szCs w:val="24"/>
          <w:lang w:val="el-GR" w:eastAsia="el-GR"/>
        </w:rPr>
        <w:t xml:space="preserve"> / </w:t>
      </w:r>
      <w:r>
        <w:rPr>
          <w:b/>
          <w:bCs/>
          <w:sz w:val="24"/>
          <w:szCs w:val="24"/>
          <w:lang w:val="el-GR" w:eastAsia="el-GR"/>
        </w:rPr>
        <w:t>25 ενέργειες</w:t>
      </w:r>
    </w:p>
    <w:p w:rsidR="00D63753" w:rsidRDefault="00D63753" w:rsidP="000B24F1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11 Συσκέψεις / Τηλεδιασκέψεις</w:t>
      </w:r>
    </w:p>
    <w:p w:rsidR="00D63753" w:rsidRDefault="00D63753" w:rsidP="000B24F1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4 Επισκέψεις</w:t>
      </w:r>
    </w:p>
    <w:p w:rsidR="00D63753" w:rsidRDefault="00D63753" w:rsidP="000B24F1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5 Δηλώσεις / συνεντεύξεις / συνεντεύξεις τύπου / Ομιλίες</w:t>
      </w:r>
    </w:p>
    <w:p w:rsidR="00D63753" w:rsidRDefault="00D63753" w:rsidP="000B24F1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5 Συναντήσεις</w:t>
      </w:r>
    </w:p>
    <w:p w:rsidR="00D63753" w:rsidRPr="00D91F54" w:rsidRDefault="00D63753" w:rsidP="000B24F1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</w:p>
    <w:p w:rsidR="00D63753" w:rsidRPr="001E2578" w:rsidRDefault="00D63753" w:rsidP="000B24F1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</w:p>
    <w:p w:rsidR="00D63753" w:rsidRDefault="00D63753" w:rsidP="000B24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 w:rsidRPr="000B24F1">
        <w:rPr>
          <w:sz w:val="24"/>
          <w:szCs w:val="24"/>
          <w:lang w:val="el-GR" w:eastAsia="el-GR"/>
        </w:rPr>
        <w:t xml:space="preserve">2 Αυγούστου: Σύσκεψη στο Εθνικό Κέντρο Ελέγχου Ενέργειας του ΑΔΜΗΕ στο Κρυονέρι </w:t>
      </w:r>
      <w:hyperlink r:id="rId5" w:history="1">
        <w:r w:rsidRPr="000B24F1">
          <w:rPr>
            <w:rStyle w:val="Hyperlink"/>
            <w:sz w:val="24"/>
            <w:szCs w:val="24"/>
            <w:lang w:val="el-GR" w:eastAsia="el-GR"/>
          </w:rPr>
          <w:t>https://primeminister.gr/2021/08/02/27145</w:t>
        </w:r>
      </w:hyperlink>
      <w:r w:rsidRPr="000B24F1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B24F1">
      <w:pPr>
        <w:pStyle w:val="ListParagraph"/>
        <w:spacing w:after="0" w:line="240" w:lineRule="auto"/>
        <w:ind w:left="360"/>
        <w:rPr>
          <w:sz w:val="24"/>
          <w:szCs w:val="24"/>
          <w:lang w:val="el-GR" w:eastAsia="el-GR"/>
        </w:rPr>
      </w:pPr>
    </w:p>
    <w:p w:rsidR="00D63753" w:rsidRDefault="00D63753" w:rsidP="000B24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>3 Αυγούστου: Τ</w:t>
      </w:r>
      <w:r w:rsidRPr="000B24F1">
        <w:rPr>
          <w:sz w:val="24"/>
          <w:szCs w:val="24"/>
          <w:lang w:val="el-GR" w:eastAsia="el-GR"/>
        </w:rPr>
        <w:t>ηλεδιάσκεψη για την παρουσίαση της εφαρμογής MyHealth</w:t>
      </w:r>
      <w:r>
        <w:rPr>
          <w:sz w:val="24"/>
          <w:szCs w:val="24"/>
          <w:lang w:val="el-GR" w:eastAsia="el-GR"/>
        </w:rPr>
        <w:t xml:space="preserve"> </w:t>
      </w:r>
      <w:hyperlink r:id="rId6" w:history="1">
        <w:r w:rsidRPr="00F5099C">
          <w:rPr>
            <w:rStyle w:val="Hyperlink"/>
            <w:sz w:val="24"/>
            <w:szCs w:val="24"/>
            <w:lang w:val="el-GR" w:eastAsia="el-GR"/>
          </w:rPr>
          <w:t>https://primeminister.gr/2021/08/03/27153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Pr="000B24F1" w:rsidRDefault="00D63753" w:rsidP="000B24F1">
      <w:pPr>
        <w:pStyle w:val="ListParagraph"/>
        <w:rPr>
          <w:sz w:val="24"/>
          <w:szCs w:val="24"/>
          <w:lang w:val="el-GR" w:eastAsia="el-GR"/>
        </w:rPr>
      </w:pPr>
    </w:p>
    <w:p w:rsidR="00D63753" w:rsidRDefault="00D63753" w:rsidP="000B24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4 Αυγούστου: </w:t>
      </w:r>
    </w:p>
    <w:p w:rsidR="00D63753" w:rsidRPr="00A776E8" w:rsidRDefault="00D63753" w:rsidP="000B24F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l-GR" w:eastAsia="el-GR"/>
        </w:rPr>
      </w:pPr>
      <w:r w:rsidRPr="00A776E8">
        <w:rPr>
          <w:sz w:val="24"/>
          <w:szCs w:val="24"/>
          <w:lang w:val="el-GR" w:eastAsia="el-GR"/>
        </w:rPr>
        <w:t>Σ</w:t>
      </w:r>
      <w:r>
        <w:rPr>
          <w:sz w:val="24"/>
          <w:szCs w:val="24"/>
          <w:lang w:val="el-GR" w:eastAsia="el-GR"/>
        </w:rPr>
        <w:t>ύσκεψη σ</w:t>
      </w:r>
      <w:r w:rsidRPr="00A776E8">
        <w:rPr>
          <w:sz w:val="24"/>
          <w:szCs w:val="24"/>
          <w:lang w:val="el-GR" w:eastAsia="el-GR"/>
        </w:rPr>
        <w:t xml:space="preserve">το Κινητό Συντονιστικό Κέντρο Επιχειρήσεων «Όλυμπος» στη Βαρυμπόμπη για ενημέρωση για τις πυρκαγιές  </w:t>
      </w:r>
      <w:hyperlink r:id="rId7" w:history="1">
        <w:r w:rsidRPr="00A776E8">
          <w:rPr>
            <w:rStyle w:val="Hyperlink"/>
            <w:sz w:val="24"/>
            <w:szCs w:val="24"/>
            <w:lang w:val="el-GR" w:eastAsia="el-GR"/>
          </w:rPr>
          <w:t>https://primeminister.gr/2021/08/04/27171</w:t>
        </w:r>
      </w:hyperlink>
      <w:r w:rsidRPr="00A776E8">
        <w:rPr>
          <w:sz w:val="24"/>
          <w:szCs w:val="24"/>
          <w:lang w:val="el-GR" w:eastAsia="el-GR"/>
        </w:rPr>
        <w:t xml:space="preserve"> </w:t>
      </w:r>
    </w:p>
    <w:p w:rsidR="00D63753" w:rsidRPr="00A776E8" w:rsidRDefault="00D63753" w:rsidP="00A776E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>Επίσκεψη σ</w:t>
      </w:r>
      <w:r w:rsidRPr="00A776E8">
        <w:rPr>
          <w:sz w:val="24"/>
          <w:szCs w:val="24"/>
          <w:lang w:val="el-GR" w:eastAsia="el-GR"/>
        </w:rPr>
        <w:t xml:space="preserve">το Ενιαίο Συντονιστικό Κέντρο Επιχειρήσεων του Πυροσβεστικού Σώματος στο Χαλάνδρι για ενημέρωση για τις πυρκαγιές </w:t>
      </w:r>
      <w:hyperlink r:id="rId8" w:history="1">
        <w:r w:rsidRPr="00A776E8">
          <w:rPr>
            <w:rStyle w:val="Hyperlink"/>
            <w:sz w:val="24"/>
            <w:szCs w:val="24"/>
            <w:lang w:val="el-GR" w:eastAsia="el-GR"/>
          </w:rPr>
          <w:t>https://primeminister.gr/2021/08/04/27177</w:t>
        </w:r>
      </w:hyperlink>
      <w:r w:rsidRPr="00A776E8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B24F1">
      <w:pPr>
        <w:spacing w:after="0" w:line="240" w:lineRule="auto"/>
        <w:rPr>
          <w:sz w:val="24"/>
          <w:szCs w:val="24"/>
          <w:lang w:val="el-GR" w:eastAsia="el-GR"/>
        </w:rPr>
      </w:pPr>
    </w:p>
    <w:p w:rsidR="00D63753" w:rsidRDefault="00D63753" w:rsidP="000B24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5 Αυγούστου: </w:t>
      </w:r>
    </w:p>
    <w:p w:rsidR="00D63753" w:rsidRPr="00A776E8" w:rsidRDefault="00D63753" w:rsidP="000B24F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l-GR" w:eastAsia="el-GR"/>
        </w:rPr>
      </w:pPr>
      <w:r w:rsidRPr="00A776E8">
        <w:rPr>
          <w:sz w:val="24"/>
          <w:szCs w:val="24"/>
          <w:lang w:val="el-GR" w:eastAsia="el-GR"/>
        </w:rPr>
        <w:t xml:space="preserve">Σύσκεψη στο Μέγαρο Μαξίμου με τη συμμετοχή του Υπουργού Εθνικής Άμυνα για τη συνδρομή των Ένοπλων Δυνάμεων στην πρόληψη και διαχείριση πυρκαγιών </w:t>
      </w:r>
      <w:hyperlink r:id="rId9" w:history="1">
        <w:r w:rsidRPr="00A776E8">
          <w:rPr>
            <w:rStyle w:val="Hyperlink"/>
            <w:sz w:val="24"/>
            <w:szCs w:val="24"/>
            <w:lang w:val="el-GR" w:eastAsia="el-GR"/>
          </w:rPr>
          <w:t>https://primeminister.gr/2021/08/05/27179</w:t>
        </w:r>
      </w:hyperlink>
      <w:r w:rsidRPr="00A776E8">
        <w:rPr>
          <w:sz w:val="24"/>
          <w:szCs w:val="24"/>
          <w:lang w:val="el-GR" w:eastAsia="el-GR"/>
        </w:rPr>
        <w:t xml:space="preserve"> </w:t>
      </w:r>
    </w:p>
    <w:p w:rsidR="00D63753" w:rsidRPr="00A776E8" w:rsidRDefault="00D63753" w:rsidP="000B24F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l-GR" w:eastAsia="el-GR"/>
        </w:rPr>
      </w:pPr>
      <w:r w:rsidRPr="00A776E8">
        <w:rPr>
          <w:sz w:val="24"/>
          <w:szCs w:val="24"/>
          <w:lang w:val="el-GR" w:eastAsia="el-GR"/>
        </w:rPr>
        <w:t xml:space="preserve">Επίσκεψη στην Ηλεία </w:t>
      </w:r>
      <w:hyperlink r:id="rId10" w:history="1">
        <w:r w:rsidRPr="00A776E8">
          <w:rPr>
            <w:rStyle w:val="Hyperlink"/>
            <w:sz w:val="24"/>
            <w:szCs w:val="24"/>
            <w:lang w:val="el-GR" w:eastAsia="el-GR"/>
          </w:rPr>
          <w:t>https://primeminister.gr/2021/08/05/27182</w:t>
        </w:r>
      </w:hyperlink>
      <w:r w:rsidRPr="00A776E8">
        <w:rPr>
          <w:sz w:val="24"/>
          <w:szCs w:val="24"/>
          <w:lang w:val="el-GR" w:eastAsia="el-GR"/>
        </w:rPr>
        <w:t xml:space="preserve"> </w:t>
      </w:r>
    </w:p>
    <w:p w:rsidR="00D63753" w:rsidRPr="00A776E8" w:rsidRDefault="00D63753" w:rsidP="000B24F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l-GR" w:eastAsia="el-GR"/>
        </w:rPr>
      </w:pPr>
      <w:r w:rsidRPr="00A776E8">
        <w:rPr>
          <w:sz w:val="24"/>
          <w:szCs w:val="24"/>
          <w:lang w:val="el-GR" w:eastAsia="el-GR"/>
        </w:rPr>
        <w:t xml:space="preserve">Δήλωση για τις πυρκαγιές </w:t>
      </w:r>
      <w:hyperlink r:id="rId11" w:history="1">
        <w:r w:rsidRPr="00A776E8">
          <w:rPr>
            <w:rStyle w:val="Hyperlink"/>
            <w:sz w:val="24"/>
            <w:szCs w:val="24"/>
            <w:lang w:val="el-GR" w:eastAsia="el-GR"/>
          </w:rPr>
          <w:t>https://primeminister.gr/2021/08/05/27188</w:t>
        </w:r>
      </w:hyperlink>
      <w:r w:rsidRPr="00A776E8">
        <w:rPr>
          <w:sz w:val="24"/>
          <w:szCs w:val="24"/>
          <w:lang w:val="el-GR" w:eastAsia="el-GR"/>
        </w:rPr>
        <w:t xml:space="preserve"> </w:t>
      </w:r>
    </w:p>
    <w:p w:rsidR="00D63753" w:rsidRPr="00A776E8" w:rsidRDefault="00D63753" w:rsidP="00A776E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l-GR" w:eastAsia="el-GR"/>
        </w:rPr>
      </w:pPr>
      <w:r w:rsidRPr="00A776E8">
        <w:rPr>
          <w:sz w:val="24"/>
          <w:szCs w:val="24"/>
          <w:lang w:val="el-GR" w:eastAsia="el-GR"/>
        </w:rPr>
        <w:t xml:space="preserve">Ευρεία κυβερνητική σύσκεψη στο Κέντρο Επιχειρήσεων Πολιτικής Προστασίας για την αντιμετώπιση των πυρκαγιών </w:t>
      </w:r>
      <w:hyperlink r:id="rId12" w:history="1">
        <w:r w:rsidRPr="00A776E8">
          <w:rPr>
            <w:rStyle w:val="Hyperlink"/>
            <w:sz w:val="24"/>
            <w:szCs w:val="24"/>
            <w:lang w:val="el-GR" w:eastAsia="el-GR"/>
          </w:rPr>
          <w:t>https://primeminister.gr/2021/08/05/27191</w:t>
        </w:r>
      </w:hyperlink>
      <w:r w:rsidRPr="00A776E8">
        <w:rPr>
          <w:sz w:val="24"/>
          <w:szCs w:val="24"/>
          <w:lang w:val="el-GR" w:eastAsia="el-GR"/>
        </w:rPr>
        <w:t xml:space="preserve"> </w:t>
      </w:r>
    </w:p>
    <w:p w:rsidR="00D63753" w:rsidRPr="000B24F1" w:rsidRDefault="00D63753" w:rsidP="000B24F1">
      <w:pPr>
        <w:spacing w:after="0" w:line="240" w:lineRule="auto"/>
        <w:rPr>
          <w:sz w:val="24"/>
          <w:szCs w:val="24"/>
          <w:lang w:val="el-GR" w:eastAsia="el-GR"/>
        </w:rPr>
      </w:pPr>
    </w:p>
    <w:p w:rsidR="00D63753" w:rsidRDefault="00D63753" w:rsidP="000B24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7 Αυγούστου: </w:t>
      </w:r>
    </w:p>
    <w:p w:rsidR="00D63753" w:rsidRPr="00A776E8" w:rsidRDefault="00D63753" w:rsidP="000B24F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>Επίσκεψη σ</w:t>
      </w:r>
      <w:r w:rsidRPr="00A776E8">
        <w:rPr>
          <w:sz w:val="24"/>
          <w:szCs w:val="24"/>
          <w:lang w:val="el-GR" w:eastAsia="el-GR"/>
        </w:rPr>
        <w:t xml:space="preserve">το Ενιαίο Συντονιστικό Κέντρο Επιχειρήσεων του Πυροσβεστικού Σώματος στο Χαλάνδρι </w:t>
      </w:r>
      <w:hyperlink r:id="rId13" w:history="1">
        <w:r w:rsidRPr="00A776E8">
          <w:rPr>
            <w:rStyle w:val="Hyperlink"/>
            <w:sz w:val="24"/>
            <w:szCs w:val="24"/>
            <w:lang w:val="el-GR" w:eastAsia="el-GR"/>
          </w:rPr>
          <w:t>https://primeminister.gr/2021/08/07/27195</w:t>
        </w:r>
      </w:hyperlink>
      <w:r w:rsidRPr="00A776E8">
        <w:rPr>
          <w:sz w:val="24"/>
          <w:szCs w:val="24"/>
          <w:lang w:val="el-GR" w:eastAsia="el-GR"/>
        </w:rPr>
        <w:t xml:space="preserve"> </w:t>
      </w:r>
    </w:p>
    <w:p w:rsidR="00D63753" w:rsidRPr="00A776E8" w:rsidRDefault="00D63753" w:rsidP="00A776E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>Επίσκεψη σ</w:t>
      </w:r>
      <w:r w:rsidRPr="00A776E8">
        <w:rPr>
          <w:sz w:val="24"/>
          <w:szCs w:val="24"/>
          <w:lang w:val="el-GR" w:eastAsia="el-GR"/>
        </w:rPr>
        <w:t xml:space="preserve">την 112 Πτέρυγα Μάχης στην Ελευσίνα </w:t>
      </w:r>
      <w:hyperlink r:id="rId14" w:history="1">
        <w:r w:rsidRPr="00A776E8">
          <w:rPr>
            <w:rStyle w:val="Hyperlink"/>
            <w:sz w:val="24"/>
            <w:szCs w:val="24"/>
            <w:lang w:val="el-GR" w:eastAsia="el-GR"/>
          </w:rPr>
          <w:t>https://primeminister.gr/2021/08/07/27199</w:t>
        </w:r>
      </w:hyperlink>
      <w:r w:rsidRPr="00A776E8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B24F1">
      <w:pPr>
        <w:spacing w:after="0" w:line="240" w:lineRule="auto"/>
        <w:rPr>
          <w:sz w:val="24"/>
          <w:szCs w:val="24"/>
          <w:lang w:val="el-GR" w:eastAsia="el-GR"/>
        </w:rPr>
      </w:pPr>
    </w:p>
    <w:p w:rsidR="00D63753" w:rsidRDefault="00D63753" w:rsidP="000B24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>9 Αυγούστου:</w:t>
      </w:r>
    </w:p>
    <w:p w:rsidR="00D63753" w:rsidRPr="00A776E8" w:rsidRDefault="00D63753" w:rsidP="000B24F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l-GR" w:eastAsia="el-GR"/>
        </w:rPr>
      </w:pPr>
      <w:r w:rsidRPr="00A776E8">
        <w:rPr>
          <w:sz w:val="24"/>
          <w:szCs w:val="24"/>
          <w:lang w:val="el-GR" w:eastAsia="el-GR"/>
        </w:rPr>
        <w:t xml:space="preserve">Ευρεία σύσκεψη στο Μέγαρο Μαξίμου με θέμα τα μέτρα στήριξης των πυρόπληκτων και την ανασυγκρότηση των πυρόπληκτων περιοχών. </w:t>
      </w:r>
      <w:hyperlink r:id="rId15" w:history="1">
        <w:r w:rsidRPr="00A776E8">
          <w:rPr>
            <w:rStyle w:val="Hyperlink"/>
            <w:sz w:val="24"/>
            <w:szCs w:val="24"/>
            <w:lang w:val="el-GR" w:eastAsia="el-GR"/>
          </w:rPr>
          <w:t>https://primeminister.gr/2021/08/09/27205</w:t>
        </w:r>
      </w:hyperlink>
      <w:r w:rsidRPr="00A776E8">
        <w:rPr>
          <w:sz w:val="24"/>
          <w:szCs w:val="24"/>
          <w:lang w:val="el-GR" w:eastAsia="el-GR"/>
        </w:rPr>
        <w:t xml:space="preserve"> </w:t>
      </w:r>
    </w:p>
    <w:p w:rsidR="00D63753" w:rsidRPr="00A776E8" w:rsidRDefault="00D63753" w:rsidP="00A776E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l-GR" w:eastAsia="el-GR"/>
        </w:rPr>
      </w:pPr>
      <w:r w:rsidRPr="00A776E8">
        <w:rPr>
          <w:sz w:val="24"/>
          <w:szCs w:val="24"/>
          <w:lang w:val="el-GR" w:eastAsia="el-GR"/>
        </w:rPr>
        <w:t xml:space="preserve">Δήλωση για τις πυρκαγιές: </w:t>
      </w:r>
      <w:hyperlink r:id="rId16" w:history="1">
        <w:r w:rsidRPr="00A776E8">
          <w:rPr>
            <w:rStyle w:val="Hyperlink"/>
            <w:sz w:val="24"/>
            <w:szCs w:val="24"/>
            <w:lang w:val="el-GR" w:eastAsia="el-GR"/>
          </w:rPr>
          <w:t>https://primeminister.gr/2021/08/09/27209</w:t>
        </w:r>
      </w:hyperlink>
      <w:r w:rsidRPr="00A776E8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B24F1">
      <w:pPr>
        <w:spacing w:after="0" w:line="240" w:lineRule="auto"/>
        <w:rPr>
          <w:sz w:val="24"/>
          <w:szCs w:val="24"/>
          <w:lang w:val="el-GR" w:eastAsia="el-GR"/>
        </w:rPr>
      </w:pPr>
    </w:p>
    <w:p w:rsidR="00D63753" w:rsidRDefault="00D63753" w:rsidP="00A776E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>10 Αυγούστου:</w:t>
      </w:r>
    </w:p>
    <w:p w:rsidR="00D63753" w:rsidRPr="006E57C6" w:rsidRDefault="00D63753" w:rsidP="006E57C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el-GR" w:eastAsia="el-GR"/>
        </w:rPr>
      </w:pPr>
      <w:r w:rsidRPr="006E57C6">
        <w:rPr>
          <w:sz w:val="24"/>
          <w:szCs w:val="24"/>
          <w:lang w:val="el-GR" w:eastAsia="el-GR"/>
        </w:rPr>
        <w:t xml:space="preserve">Συνάντηση τον Υπουργό Εσωτερικών της Σερβίας Aleksandar Vulin </w:t>
      </w:r>
      <w:hyperlink r:id="rId17" w:history="1">
        <w:r w:rsidRPr="006E57C6">
          <w:rPr>
            <w:rStyle w:val="Hyperlink"/>
            <w:sz w:val="24"/>
            <w:szCs w:val="24"/>
            <w:lang w:val="el-GR" w:eastAsia="el-GR"/>
          </w:rPr>
          <w:t>https://primeminister.gr/2021/08/10/27221</w:t>
        </w:r>
      </w:hyperlink>
      <w:r w:rsidRPr="006E57C6">
        <w:rPr>
          <w:sz w:val="24"/>
          <w:szCs w:val="24"/>
          <w:lang w:val="el-GR" w:eastAsia="el-GR"/>
        </w:rPr>
        <w:t xml:space="preserve"> </w:t>
      </w:r>
    </w:p>
    <w:p w:rsidR="00D63753" w:rsidRPr="006E57C6" w:rsidRDefault="00D63753" w:rsidP="006E57C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el-GR" w:eastAsia="el-GR"/>
        </w:rPr>
      </w:pPr>
      <w:r w:rsidRPr="006E57C6">
        <w:rPr>
          <w:sz w:val="24"/>
          <w:szCs w:val="24"/>
          <w:lang w:val="el-GR" w:eastAsia="el-GR"/>
        </w:rPr>
        <w:t xml:space="preserve">Υπουργικό Συμβούλιο </w:t>
      </w:r>
      <w:hyperlink r:id="rId18" w:history="1">
        <w:r w:rsidRPr="006E57C6">
          <w:rPr>
            <w:rStyle w:val="Hyperlink"/>
            <w:sz w:val="24"/>
            <w:szCs w:val="24"/>
            <w:lang w:val="el-GR" w:eastAsia="el-GR"/>
          </w:rPr>
          <w:t>https://primeminister.gr/2021/08/10/27217</w:t>
        </w:r>
      </w:hyperlink>
      <w:r w:rsidRPr="006E57C6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A776E8">
      <w:pPr>
        <w:spacing w:after="0" w:line="240" w:lineRule="auto"/>
        <w:rPr>
          <w:sz w:val="24"/>
          <w:szCs w:val="24"/>
          <w:lang w:val="el-GR" w:eastAsia="el-GR"/>
        </w:rPr>
      </w:pPr>
    </w:p>
    <w:p w:rsidR="00D63753" w:rsidRPr="006E57C6" w:rsidRDefault="00D63753" w:rsidP="006E57C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12 Αυγούστου: </w:t>
      </w:r>
      <w:r w:rsidRPr="006E57C6">
        <w:rPr>
          <w:sz w:val="24"/>
          <w:szCs w:val="24"/>
          <w:lang w:val="el-GR" w:eastAsia="el-GR"/>
        </w:rPr>
        <w:t>Συνέντευξη τύπου</w:t>
      </w:r>
      <w:r>
        <w:rPr>
          <w:sz w:val="24"/>
          <w:szCs w:val="24"/>
          <w:lang w:val="el-GR" w:eastAsia="el-GR"/>
        </w:rPr>
        <w:t xml:space="preserve"> για τις πυρκαγιές</w:t>
      </w:r>
      <w:r w:rsidRPr="006E57C6">
        <w:rPr>
          <w:sz w:val="24"/>
          <w:szCs w:val="24"/>
          <w:lang w:val="el-GR" w:eastAsia="el-GR"/>
        </w:rPr>
        <w:t xml:space="preserve"> </w:t>
      </w:r>
      <w:hyperlink r:id="rId19" w:history="1">
        <w:r w:rsidRPr="006E57C6">
          <w:rPr>
            <w:rStyle w:val="Hyperlink"/>
            <w:sz w:val="24"/>
            <w:szCs w:val="24"/>
            <w:lang w:val="el-GR" w:eastAsia="el-GR"/>
          </w:rPr>
          <w:t>https://primeminister.gr/2021/08/12/27229</w:t>
        </w:r>
      </w:hyperlink>
      <w:r w:rsidRPr="006E57C6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6E57C6">
      <w:pPr>
        <w:spacing w:after="0" w:line="240" w:lineRule="auto"/>
        <w:rPr>
          <w:sz w:val="24"/>
          <w:szCs w:val="24"/>
          <w:lang w:val="el-GR" w:eastAsia="el-GR"/>
        </w:rPr>
      </w:pPr>
    </w:p>
    <w:p w:rsidR="00D63753" w:rsidRDefault="00D63753" w:rsidP="006E57C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15 Αυγούστου: Συνέντευξη στο </w:t>
      </w:r>
      <w:r>
        <w:rPr>
          <w:sz w:val="24"/>
          <w:szCs w:val="24"/>
          <w:lang w:eastAsia="el-GR"/>
        </w:rPr>
        <w:t>CNN</w:t>
      </w:r>
      <w:r w:rsidRPr="006E57C6">
        <w:rPr>
          <w:sz w:val="24"/>
          <w:szCs w:val="24"/>
          <w:lang w:val="el-GR" w:eastAsia="el-GR"/>
        </w:rPr>
        <w:t xml:space="preserve"> </w:t>
      </w:r>
      <w:hyperlink r:id="rId20" w:history="1">
        <w:r w:rsidRPr="00C345A3">
          <w:rPr>
            <w:rStyle w:val="Hyperlink"/>
            <w:sz w:val="24"/>
            <w:szCs w:val="24"/>
            <w:lang w:eastAsia="el-GR"/>
          </w:rPr>
          <w:t>https</w:t>
        </w:r>
        <w:r w:rsidRPr="00C345A3">
          <w:rPr>
            <w:rStyle w:val="Hyperlink"/>
            <w:sz w:val="24"/>
            <w:szCs w:val="24"/>
            <w:lang w:val="el-GR" w:eastAsia="el-GR"/>
          </w:rPr>
          <w:t>://</w:t>
        </w:r>
        <w:r w:rsidRPr="00C345A3">
          <w:rPr>
            <w:rStyle w:val="Hyperlink"/>
            <w:sz w:val="24"/>
            <w:szCs w:val="24"/>
            <w:lang w:eastAsia="el-GR"/>
          </w:rPr>
          <w:t>primeminister</w:t>
        </w:r>
        <w:r w:rsidRPr="00C345A3">
          <w:rPr>
            <w:rStyle w:val="Hyperlink"/>
            <w:sz w:val="24"/>
            <w:szCs w:val="24"/>
            <w:lang w:val="el-GR" w:eastAsia="el-GR"/>
          </w:rPr>
          <w:t>.</w:t>
        </w:r>
        <w:r w:rsidRPr="00C345A3">
          <w:rPr>
            <w:rStyle w:val="Hyperlink"/>
            <w:sz w:val="24"/>
            <w:szCs w:val="24"/>
            <w:lang w:eastAsia="el-GR"/>
          </w:rPr>
          <w:t>gr</w:t>
        </w:r>
        <w:r w:rsidRPr="00C345A3">
          <w:rPr>
            <w:rStyle w:val="Hyperlink"/>
            <w:sz w:val="24"/>
            <w:szCs w:val="24"/>
            <w:lang w:val="el-GR" w:eastAsia="el-GR"/>
          </w:rPr>
          <w:t>/2021/08/15/27240</w:t>
        </w:r>
      </w:hyperlink>
      <w:r w:rsidRPr="006E57C6">
        <w:rPr>
          <w:sz w:val="24"/>
          <w:szCs w:val="24"/>
          <w:lang w:val="el-GR" w:eastAsia="el-GR"/>
        </w:rPr>
        <w:t xml:space="preserve"> </w:t>
      </w:r>
    </w:p>
    <w:p w:rsidR="00D63753" w:rsidRPr="006E57C6" w:rsidRDefault="00D63753" w:rsidP="006E57C6">
      <w:pPr>
        <w:pStyle w:val="ListParagraph"/>
        <w:rPr>
          <w:sz w:val="24"/>
          <w:szCs w:val="24"/>
          <w:lang w:val="el-GR" w:eastAsia="el-GR"/>
        </w:rPr>
      </w:pPr>
    </w:p>
    <w:p w:rsidR="00D63753" w:rsidRDefault="00D63753" w:rsidP="006E57C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eastAsia="el-GR"/>
        </w:rPr>
        <w:t xml:space="preserve">18 </w:t>
      </w:r>
      <w:r>
        <w:rPr>
          <w:sz w:val="24"/>
          <w:szCs w:val="24"/>
          <w:lang w:val="el-GR" w:eastAsia="el-GR"/>
        </w:rPr>
        <w:t>Αυγούστου:</w:t>
      </w:r>
    </w:p>
    <w:p w:rsidR="00D63753" w:rsidRPr="006E57C6" w:rsidRDefault="00D63753" w:rsidP="006E57C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l-GR" w:eastAsia="el-GR"/>
        </w:rPr>
      </w:pPr>
      <w:r w:rsidRPr="006E57C6">
        <w:rPr>
          <w:sz w:val="24"/>
          <w:szCs w:val="24"/>
          <w:lang w:val="el-GR" w:eastAsia="el-GR"/>
        </w:rPr>
        <w:t xml:space="preserve">ΚΥΣΕΑ </w:t>
      </w:r>
      <w:hyperlink r:id="rId21" w:history="1">
        <w:r w:rsidRPr="006E57C6">
          <w:rPr>
            <w:rStyle w:val="Hyperlink"/>
            <w:sz w:val="24"/>
            <w:szCs w:val="24"/>
            <w:lang w:val="el-GR" w:eastAsia="el-GR"/>
          </w:rPr>
          <w:t>https://primeminister.gr/2021/08/18/27253</w:t>
        </w:r>
      </w:hyperlink>
      <w:r w:rsidRPr="006E57C6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6E57C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l-GR" w:eastAsia="el-GR"/>
        </w:rPr>
      </w:pPr>
      <w:r w:rsidRPr="006E57C6">
        <w:rPr>
          <w:sz w:val="24"/>
          <w:szCs w:val="24"/>
          <w:lang w:val="el-GR" w:eastAsia="el-GR"/>
        </w:rPr>
        <w:t xml:space="preserve">Σύσκεψη με αντικείμενο την ανασυγκρότηση των πυρόπληκτων περιοχών της Β. Εύβοιας </w:t>
      </w:r>
      <w:hyperlink r:id="rId22" w:history="1">
        <w:r w:rsidRPr="006E57C6">
          <w:rPr>
            <w:rStyle w:val="Hyperlink"/>
            <w:sz w:val="24"/>
            <w:szCs w:val="24"/>
            <w:lang w:val="el-GR" w:eastAsia="el-GR"/>
          </w:rPr>
          <w:t>https://primeminister.gr/2021/08/18/27257</w:t>
        </w:r>
      </w:hyperlink>
    </w:p>
    <w:p w:rsidR="00D63753" w:rsidRDefault="00D63753" w:rsidP="006E57C6">
      <w:pPr>
        <w:pStyle w:val="ListParagraph"/>
        <w:spacing w:after="0" w:line="240" w:lineRule="auto"/>
        <w:rPr>
          <w:sz w:val="24"/>
          <w:szCs w:val="24"/>
          <w:lang w:val="el-GR" w:eastAsia="el-GR"/>
        </w:rPr>
      </w:pPr>
    </w:p>
    <w:p w:rsidR="00D63753" w:rsidRDefault="00D63753" w:rsidP="006E57C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>19 Αυγούστου: Σύσκεψη σ</w:t>
      </w:r>
      <w:r w:rsidRPr="006E57C6">
        <w:rPr>
          <w:sz w:val="24"/>
          <w:szCs w:val="24"/>
          <w:lang w:val="el-GR" w:eastAsia="el-GR"/>
        </w:rPr>
        <w:t>το Ενιαίο Συντονιστικό Κέντρο Επιχειρήσεων του Πυροσβεστικού Σώματος στο Χαλάνδρι</w:t>
      </w:r>
      <w:r>
        <w:rPr>
          <w:sz w:val="24"/>
          <w:szCs w:val="24"/>
          <w:lang w:val="el-GR" w:eastAsia="el-GR"/>
        </w:rPr>
        <w:t xml:space="preserve"> </w:t>
      </w:r>
      <w:hyperlink r:id="rId23" w:history="1">
        <w:r w:rsidRPr="00C345A3">
          <w:rPr>
            <w:rStyle w:val="Hyperlink"/>
            <w:sz w:val="24"/>
            <w:szCs w:val="24"/>
            <w:lang w:val="el-GR" w:eastAsia="el-GR"/>
          </w:rPr>
          <w:t>https://primeminister.gr/2021/08/19/27261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Default="00D63753" w:rsidP="006E57C6">
      <w:pPr>
        <w:pStyle w:val="ListParagraph"/>
        <w:spacing w:after="0" w:line="240" w:lineRule="auto"/>
        <w:ind w:left="360"/>
        <w:rPr>
          <w:sz w:val="24"/>
          <w:szCs w:val="24"/>
          <w:lang w:val="el-GR" w:eastAsia="el-GR"/>
        </w:rPr>
      </w:pPr>
    </w:p>
    <w:p w:rsidR="00D63753" w:rsidRDefault="00D63753" w:rsidP="006E57C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>23 Αυγούστου: Σ</w:t>
      </w:r>
      <w:r w:rsidRPr="006E57C6">
        <w:rPr>
          <w:sz w:val="24"/>
          <w:szCs w:val="24"/>
          <w:lang w:val="el-GR" w:eastAsia="el-GR"/>
        </w:rPr>
        <w:t>υνάντηση</w:t>
      </w:r>
      <w:r>
        <w:rPr>
          <w:sz w:val="24"/>
          <w:szCs w:val="24"/>
          <w:lang w:val="el-GR" w:eastAsia="el-GR"/>
        </w:rPr>
        <w:t xml:space="preserve"> </w:t>
      </w:r>
      <w:r w:rsidRPr="006E57C6">
        <w:rPr>
          <w:sz w:val="24"/>
          <w:szCs w:val="24"/>
          <w:lang w:val="el-GR" w:eastAsia="el-GR"/>
        </w:rPr>
        <w:t>με την Ά Αντιπρόεδρο του Ευρωπαϊκού Κοινοβουλίου Roberta Metsola</w:t>
      </w:r>
      <w:r>
        <w:rPr>
          <w:sz w:val="24"/>
          <w:szCs w:val="24"/>
          <w:lang w:val="el-GR" w:eastAsia="el-GR"/>
        </w:rPr>
        <w:t xml:space="preserve"> </w:t>
      </w:r>
      <w:hyperlink r:id="rId24" w:history="1">
        <w:r w:rsidRPr="00C345A3">
          <w:rPr>
            <w:rStyle w:val="Hyperlink"/>
            <w:sz w:val="24"/>
            <w:szCs w:val="24"/>
            <w:lang w:val="el-GR" w:eastAsia="el-GR"/>
          </w:rPr>
          <w:t>https://primeminister.gr/2021/08/23/27266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Pr="00AE4D9D" w:rsidRDefault="00D63753" w:rsidP="00AE4D9D">
      <w:pPr>
        <w:pStyle w:val="ListParagraph"/>
        <w:rPr>
          <w:sz w:val="24"/>
          <w:szCs w:val="24"/>
          <w:lang w:val="el-GR" w:eastAsia="el-GR"/>
        </w:rPr>
      </w:pPr>
    </w:p>
    <w:p w:rsidR="00D63753" w:rsidRDefault="00D63753" w:rsidP="006E57C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>24 Αυγούστου: Συνάντηση</w:t>
      </w:r>
      <w:r w:rsidRPr="008D53B3">
        <w:rPr>
          <w:lang w:val="el-GR"/>
        </w:rPr>
        <w:t xml:space="preserve"> </w:t>
      </w:r>
      <w:r>
        <w:rPr>
          <w:lang w:val="el-GR"/>
        </w:rPr>
        <w:t xml:space="preserve">με τον </w:t>
      </w:r>
      <w:r w:rsidRPr="008D53B3">
        <w:rPr>
          <w:sz w:val="24"/>
          <w:szCs w:val="24"/>
          <w:lang w:val="el-GR" w:eastAsia="el-GR"/>
        </w:rPr>
        <w:t>Πρόεδρο της Κεντρικής Ένωσης Επιμελητηρίων</w:t>
      </w:r>
      <w:r>
        <w:rPr>
          <w:sz w:val="24"/>
          <w:szCs w:val="24"/>
          <w:lang w:val="el-GR" w:eastAsia="el-GR"/>
        </w:rPr>
        <w:t xml:space="preserve"> </w:t>
      </w:r>
      <w:hyperlink r:id="rId25" w:history="1">
        <w:r w:rsidRPr="009B09E5">
          <w:rPr>
            <w:rStyle w:val="Hyperlink"/>
            <w:sz w:val="24"/>
            <w:szCs w:val="24"/>
            <w:lang w:val="el-GR" w:eastAsia="el-GR"/>
          </w:rPr>
          <w:t>https://primeminister.gr/2021/08/24/27271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Pr="008D53B3" w:rsidRDefault="00D63753" w:rsidP="008D53B3">
      <w:pPr>
        <w:pStyle w:val="ListParagraph"/>
        <w:rPr>
          <w:sz w:val="24"/>
          <w:szCs w:val="24"/>
          <w:lang w:val="el-GR" w:eastAsia="el-GR"/>
        </w:rPr>
      </w:pPr>
    </w:p>
    <w:p w:rsidR="00D63753" w:rsidRPr="008D53B3" w:rsidRDefault="00D63753" w:rsidP="008D53B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25 Αυγούστου: </w:t>
      </w:r>
    </w:p>
    <w:p w:rsidR="00D63753" w:rsidRDefault="00D63753" w:rsidP="008D53B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Ομιλία στη Βουλή </w:t>
      </w:r>
      <w:r w:rsidRPr="008D53B3">
        <w:rPr>
          <w:sz w:val="24"/>
          <w:szCs w:val="24"/>
          <w:lang w:val="el-GR" w:eastAsia="el-GR"/>
        </w:rPr>
        <w:t>για τη διαχείριση των καταστροφικών πυρκαγιών</w:t>
      </w:r>
      <w:r>
        <w:rPr>
          <w:sz w:val="24"/>
          <w:szCs w:val="24"/>
          <w:lang w:val="el-GR" w:eastAsia="el-GR"/>
        </w:rPr>
        <w:t xml:space="preserve"> </w:t>
      </w:r>
      <w:hyperlink r:id="rId26" w:history="1">
        <w:r w:rsidRPr="009B09E5">
          <w:rPr>
            <w:rStyle w:val="Hyperlink"/>
            <w:sz w:val="24"/>
            <w:szCs w:val="24"/>
            <w:lang w:val="el-GR" w:eastAsia="el-GR"/>
          </w:rPr>
          <w:t>https://primeminister.gr/2021/08/25/27279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Default="00D63753" w:rsidP="008D53B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Συνάντηση με τον </w:t>
      </w:r>
      <w:r w:rsidRPr="008D53B3">
        <w:rPr>
          <w:sz w:val="24"/>
          <w:szCs w:val="24"/>
          <w:lang w:val="el-GR" w:eastAsia="el-GR"/>
        </w:rPr>
        <w:t>Επίτροπο αρμόδιο για τη Διαχείριση Κρίσεων</w:t>
      </w:r>
      <w:r>
        <w:rPr>
          <w:sz w:val="24"/>
          <w:szCs w:val="24"/>
          <w:lang w:val="el-GR" w:eastAsia="el-GR"/>
        </w:rPr>
        <w:t xml:space="preserve"> </w:t>
      </w:r>
      <w:hyperlink r:id="rId27" w:history="1">
        <w:r w:rsidRPr="009B09E5">
          <w:rPr>
            <w:rStyle w:val="Hyperlink"/>
            <w:sz w:val="24"/>
            <w:szCs w:val="24"/>
            <w:lang w:val="el-GR" w:eastAsia="el-GR"/>
          </w:rPr>
          <w:t>https://primeminister.gr/2021/08/25/27288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Pr="00AE4D9D" w:rsidRDefault="00D63753" w:rsidP="00AE4D9D">
      <w:pPr>
        <w:pStyle w:val="ListParagraph"/>
        <w:rPr>
          <w:sz w:val="24"/>
          <w:szCs w:val="24"/>
          <w:lang w:val="el-GR" w:eastAsia="el-GR"/>
        </w:rPr>
      </w:pPr>
    </w:p>
    <w:p w:rsidR="00D63753" w:rsidRPr="00AE4D9D" w:rsidRDefault="00D63753" w:rsidP="006E57C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26 Αυγούστου: Συνάντηση με τον Γερουσιαστή </w:t>
      </w:r>
      <w:r>
        <w:rPr>
          <w:sz w:val="24"/>
          <w:szCs w:val="24"/>
          <w:lang w:eastAsia="el-GR"/>
        </w:rPr>
        <w:t>Menendez</w:t>
      </w:r>
      <w:r>
        <w:rPr>
          <w:sz w:val="24"/>
          <w:szCs w:val="24"/>
          <w:lang w:val="el-GR" w:eastAsia="el-GR"/>
        </w:rPr>
        <w:t xml:space="preserve"> </w:t>
      </w:r>
      <w:hyperlink r:id="rId28" w:history="1">
        <w:r w:rsidRPr="009B09E5">
          <w:rPr>
            <w:rStyle w:val="Hyperlink"/>
            <w:sz w:val="24"/>
            <w:szCs w:val="24"/>
            <w:lang w:val="el-GR" w:eastAsia="el-GR"/>
          </w:rPr>
          <w:t>https://primeminister.gr/2021/08/26/27301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Pr="00AE4D9D" w:rsidRDefault="00D63753" w:rsidP="00AE4D9D">
      <w:pPr>
        <w:pStyle w:val="ListParagraph"/>
        <w:rPr>
          <w:sz w:val="24"/>
          <w:szCs w:val="24"/>
          <w:lang w:val="el-GR" w:eastAsia="el-GR"/>
        </w:rPr>
      </w:pPr>
    </w:p>
    <w:p w:rsidR="00D63753" w:rsidRDefault="00D63753" w:rsidP="006E57C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eastAsia="el-GR"/>
        </w:rPr>
        <w:t xml:space="preserve">31 </w:t>
      </w:r>
      <w:r>
        <w:rPr>
          <w:sz w:val="24"/>
          <w:szCs w:val="24"/>
          <w:lang w:val="el-GR" w:eastAsia="el-GR"/>
        </w:rPr>
        <w:t>Αυγούστου: Υπουργικό Συμβούλιο</w:t>
      </w:r>
    </w:p>
    <w:p w:rsidR="00D63753" w:rsidRPr="00AE4D9D" w:rsidRDefault="00D63753" w:rsidP="00AE4D9D">
      <w:pPr>
        <w:spacing w:after="0" w:line="240" w:lineRule="auto"/>
        <w:rPr>
          <w:sz w:val="24"/>
          <w:szCs w:val="24"/>
          <w:lang w:val="el-GR" w:eastAsia="el-GR"/>
        </w:rPr>
      </w:pPr>
    </w:p>
    <w:p w:rsidR="00D63753" w:rsidRPr="006E57C6" w:rsidRDefault="00D63753" w:rsidP="006E57C6">
      <w:pPr>
        <w:spacing w:after="0" w:line="240" w:lineRule="auto"/>
        <w:rPr>
          <w:sz w:val="24"/>
          <w:szCs w:val="24"/>
          <w:lang w:val="el-GR" w:eastAsia="el-GR"/>
        </w:rPr>
      </w:pP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0A1E88">
        <w:rPr>
          <w:b/>
          <w:bCs/>
          <w:sz w:val="24"/>
          <w:szCs w:val="24"/>
          <w:lang w:val="el-GR" w:eastAsia="el-GR"/>
        </w:rPr>
        <w:t>Αύγουστος 2020 Μητσοτάκης</w:t>
      </w: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 xml:space="preserve">18 Εργάσιμες μέρες </w:t>
      </w:r>
      <w:r>
        <w:rPr>
          <w:b/>
          <w:bCs/>
          <w:sz w:val="24"/>
          <w:szCs w:val="24"/>
          <w:lang w:eastAsia="el-GR"/>
        </w:rPr>
        <w:t xml:space="preserve">/ </w:t>
      </w:r>
      <w:r>
        <w:rPr>
          <w:b/>
          <w:bCs/>
          <w:sz w:val="24"/>
          <w:szCs w:val="24"/>
          <w:lang w:val="el-GR" w:eastAsia="el-GR"/>
        </w:rPr>
        <w:t>24 ενέργειες</w:t>
      </w:r>
    </w:p>
    <w:p w:rsidR="00D63753" w:rsidRDefault="00D63753" w:rsidP="00D44B0D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5 Συναντήσεις</w:t>
      </w:r>
    </w:p>
    <w:p w:rsidR="00D63753" w:rsidRDefault="00D63753" w:rsidP="00D44B0D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8 Τηλεδιασκέψεις</w:t>
      </w:r>
    </w:p>
    <w:p w:rsidR="00D63753" w:rsidRDefault="00D63753" w:rsidP="00D44B0D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2 Συσκέψεις</w:t>
      </w:r>
    </w:p>
    <w:p w:rsidR="00D63753" w:rsidRDefault="00D63753" w:rsidP="00D44B0D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 xml:space="preserve">4 Ομιλίες / Δηλώσεις / Συνεντεύξεις </w:t>
      </w:r>
    </w:p>
    <w:p w:rsidR="00D63753" w:rsidRDefault="00D63753" w:rsidP="00D44B0D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5 Επισκέψεις</w:t>
      </w:r>
    </w:p>
    <w:p w:rsidR="00D63753" w:rsidRPr="00D44B0D" w:rsidRDefault="00D63753" w:rsidP="00D44B0D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1) 3 Αυγούστου: Συνάντηση με ΠΘ Β. Ρηνανίας Βεστφαλίας </w:t>
      </w:r>
      <w:hyperlink r:id="rId29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https://primeminister.gr/2020/08/03/24521</w:t>
        </w:r>
      </w:hyperlink>
      <w:r w:rsidRPr="000A1E88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2) 4 Αυγούστου: Τηλεδιάσκεψη για εφαρμογές υγείας </w:t>
      </w:r>
      <w:hyperlink r:id="rId30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https://primeminister.gr/2020/08/04/24528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t xml:space="preserve"> </w:t>
      </w:r>
      <w:r w:rsidRPr="000A1E88">
        <w:rPr>
          <w:sz w:val="24"/>
          <w:szCs w:val="24"/>
          <w:lang w:val="el-GR" w:eastAsia="el-GR"/>
        </w:rPr>
        <w:br/>
        <w:t xml:space="preserve">3) 5 Αυγούστου: </w:t>
      </w:r>
    </w:p>
    <w:p w:rsidR="00D63753" w:rsidRPr="00AE4D9D" w:rsidRDefault="00D63753" w:rsidP="00AE4D9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l-GR" w:eastAsia="el-GR"/>
        </w:rPr>
      </w:pPr>
      <w:r w:rsidRPr="00AE4D9D">
        <w:rPr>
          <w:sz w:val="24"/>
          <w:szCs w:val="24"/>
          <w:lang w:val="el-GR" w:eastAsia="el-GR"/>
        </w:rPr>
        <w:t xml:space="preserve">Τηλεδιάσκεψη για κορωνοϊό </w:t>
      </w:r>
      <w:hyperlink r:id="rId31" w:history="1">
        <w:r w:rsidRPr="00AE4D9D">
          <w:rPr>
            <w:rStyle w:val="Hyperlink"/>
            <w:sz w:val="24"/>
            <w:szCs w:val="24"/>
            <w:lang w:val="el-GR" w:eastAsia="el-GR"/>
          </w:rPr>
          <w:t>https://primeminister.gr/2020/08/05/24531</w:t>
        </w:r>
      </w:hyperlink>
    </w:p>
    <w:p w:rsidR="00D63753" w:rsidRPr="00AE4D9D" w:rsidRDefault="00D63753" w:rsidP="00AE4D9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eastAsia="el-GR"/>
        </w:rPr>
      </w:pPr>
      <w:r w:rsidRPr="00AE4D9D">
        <w:rPr>
          <w:sz w:val="24"/>
          <w:szCs w:val="24"/>
          <w:lang w:val="el-GR" w:eastAsia="el-GR"/>
        </w:rPr>
        <w:t>Παρέμβαση</w:t>
      </w:r>
      <w:r w:rsidRPr="00AE4D9D">
        <w:rPr>
          <w:sz w:val="24"/>
          <w:szCs w:val="24"/>
          <w:lang w:eastAsia="el-GR"/>
        </w:rPr>
        <w:t xml:space="preserve"> </w:t>
      </w:r>
      <w:r w:rsidRPr="00AE4D9D">
        <w:rPr>
          <w:sz w:val="24"/>
          <w:szCs w:val="24"/>
          <w:lang w:val="el-GR" w:eastAsia="el-GR"/>
        </w:rPr>
        <w:t>στο</w:t>
      </w:r>
      <w:r w:rsidRPr="00AE4D9D">
        <w:rPr>
          <w:sz w:val="24"/>
          <w:szCs w:val="24"/>
          <w:lang w:eastAsia="el-GR"/>
        </w:rPr>
        <w:t xml:space="preserve"> Aspen security forum </w:t>
      </w:r>
      <w:hyperlink r:id="rId32" w:history="1">
        <w:r w:rsidRPr="00AE4D9D">
          <w:rPr>
            <w:rStyle w:val="Hyperlink"/>
            <w:sz w:val="24"/>
            <w:szCs w:val="24"/>
            <w:lang w:eastAsia="el-GR"/>
          </w:rPr>
          <w:t>https://primeminister.gr/2020/08/06/24537</w:t>
        </w:r>
      </w:hyperlink>
      <w:r w:rsidRPr="00AE4D9D">
        <w:rPr>
          <w:sz w:val="24"/>
          <w:szCs w:val="24"/>
          <w:lang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8D53B3">
        <w:rPr>
          <w:sz w:val="24"/>
          <w:szCs w:val="24"/>
          <w:lang w:val="el-GR" w:eastAsia="el-GR"/>
        </w:rPr>
        <w:br/>
      </w:r>
      <w:r w:rsidRPr="000A1E88">
        <w:rPr>
          <w:sz w:val="24"/>
          <w:szCs w:val="24"/>
          <w:lang w:val="el-GR" w:eastAsia="el-GR"/>
        </w:rPr>
        <w:t xml:space="preserve">4) 6 Αυγούστου: Επίσκεψη Χάλκη </w:t>
      </w:r>
      <w:hyperlink r:id="rId33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https://primeminister.gr/2020/08/06/24540</w:t>
        </w:r>
      </w:hyperlink>
      <w:r w:rsidRPr="000A1E88">
        <w:rPr>
          <w:sz w:val="24"/>
          <w:szCs w:val="24"/>
          <w:lang w:val="el-GR" w:eastAsia="el-GR"/>
        </w:rPr>
        <w:t xml:space="preserve"> , </w:t>
      </w:r>
      <w:hyperlink r:id="rId34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https://primeminister.gr/2020/08/06/24543</w:t>
        </w:r>
      </w:hyperlink>
      <w:r w:rsidRPr="000A1E88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5) 7 Αυγούστου: </w:t>
      </w:r>
    </w:p>
    <w:p w:rsidR="00D63753" w:rsidRPr="00AE4D9D" w:rsidRDefault="00D63753" w:rsidP="00AE4D9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l-GR" w:eastAsia="el-GR"/>
        </w:rPr>
      </w:pPr>
      <w:r w:rsidRPr="00AE4D9D">
        <w:rPr>
          <w:sz w:val="24"/>
          <w:szCs w:val="24"/>
          <w:lang w:val="el-GR" w:eastAsia="el-GR"/>
        </w:rPr>
        <w:t xml:space="preserve">Επίσκεψη Ρόδος </w:t>
      </w:r>
      <w:hyperlink r:id="rId35" w:history="1">
        <w:r w:rsidRPr="00AE4D9D">
          <w:rPr>
            <w:rStyle w:val="Hyperlink"/>
            <w:sz w:val="24"/>
            <w:szCs w:val="24"/>
            <w:lang w:val="el-GR" w:eastAsia="el-GR"/>
          </w:rPr>
          <w:t>https://primeminister.gr/2020/08/06/24543</w:t>
        </w:r>
      </w:hyperlink>
      <w:r w:rsidRPr="00AE4D9D">
        <w:rPr>
          <w:sz w:val="24"/>
          <w:szCs w:val="24"/>
          <w:lang w:val="el-GR" w:eastAsia="el-GR"/>
        </w:rPr>
        <w:t xml:space="preserve"> , </w:t>
      </w:r>
    </w:p>
    <w:p w:rsidR="00D63753" w:rsidRPr="00AE4D9D" w:rsidRDefault="00D63753" w:rsidP="00AE4D9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l-GR" w:eastAsia="el-GR"/>
        </w:rPr>
      </w:pPr>
      <w:r w:rsidRPr="00AE4D9D">
        <w:rPr>
          <w:sz w:val="24"/>
          <w:szCs w:val="24"/>
          <w:lang w:val="el-GR" w:eastAsia="el-GR"/>
        </w:rPr>
        <w:t xml:space="preserve">Επίσκεψη Υπ. Μεταφορών </w:t>
      </w:r>
      <w:hyperlink r:id="rId36" w:history="1">
        <w:r w:rsidRPr="00AE4D9D">
          <w:rPr>
            <w:rStyle w:val="Hyperlink"/>
            <w:sz w:val="24"/>
            <w:szCs w:val="24"/>
            <w:lang w:val="el-GR" w:eastAsia="el-GR"/>
          </w:rPr>
          <w:t>https://primeminister.gr/2020/08/07/24557</w:t>
        </w:r>
      </w:hyperlink>
      <w:r w:rsidRPr="00AE4D9D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6) 9 Αυγούστου: Τηλεδιάσκεψη για Λίβανο </w:t>
      </w:r>
      <w:hyperlink r:id="rId37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https://primeminister.gr/2020/08/09/24566</w:t>
        </w:r>
      </w:hyperlink>
      <w:r w:rsidRPr="000A1E88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7) 10 Αυγούστου: </w:t>
      </w:r>
    </w:p>
    <w:p w:rsidR="00D63753" w:rsidRPr="00AE4D9D" w:rsidRDefault="00D63753" w:rsidP="00AE4D9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  <w:lang w:val="el-GR" w:eastAsia="el-GR"/>
        </w:rPr>
      </w:pPr>
      <w:r w:rsidRPr="00AE4D9D">
        <w:rPr>
          <w:sz w:val="24"/>
          <w:szCs w:val="24"/>
          <w:lang w:val="el-GR" w:eastAsia="el-GR"/>
        </w:rPr>
        <w:t xml:space="preserve">Συνεδρίαση ΚΥΣΕΑ </w:t>
      </w:r>
      <w:hyperlink r:id="rId38" w:history="1">
        <w:r w:rsidRPr="00AE4D9D">
          <w:rPr>
            <w:rStyle w:val="Hyperlink"/>
            <w:sz w:val="24"/>
            <w:szCs w:val="24"/>
            <w:lang w:val="el-GR" w:eastAsia="el-GR"/>
          </w:rPr>
          <w:t>https://primeminister.gr/2020/08/10/24573</w:t>
        </w:r>
      </w:hyperlink>
      <w:r w:rsidRPr="00AE4D9D">
        <w:rPr>
          <w:sz w:val="24"/>
          <w:szCs w:val="24"/>
          <w:lang w:val="el-GR" w:eastAsia="el-GR"/>
        </w:rPr>
        <w:t xml:space="preserve"> </w:t>
      </w:r>
    </w:p>
    <w:p w:rsidR="00D63753" w:rsidRPr="00AE4D9D" w:rsidRDefault="00D63753" w:rsidP="00AE4D9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  <w:lang w:val="el-GR" w:eastAsia="el-GR"/>
        </w:rPr>
      </w:pPr>
      <w:r w:rsidRPr="00AE4D9D">
        <w:rPr>
          <w:sz w:val="24"/>
          <w:szCs w:val="24"/>
          <w:lang w:val="el-GR" w:eastAsia="el-GR"/>
        </w:rPr>
        <w:t xml:space="preserve">Επίσκεψη στην Εύβοια </w:t>
      </w:r>
      <w:hyperlink r:id="rId39" w:history="1">
        <w:r w:rsidRPr="00AE4D9D">
          <w:rPr>
            <w:rStyle w:val="Hyperlink"/>
            <w:sz w:val="24"/>
            <w:szCs w:val="24"/>
            <w:lang w:val="el-GR" w:eastAsia="el-GR"/>
          </w:rPr>
          <w:t>https://primeminister.gr/2020/08/10/24575</w:t>
        </w:r>
      </w:hyperlink>
      <w:r w:rsidRPr="00AE4D9D">
        <w:rPr>
          <w:sz w:val="24"/>
          <w:szCs w:val="24"/>
          <w:lang w:val="el-GR" w:eastAsia="el-GR"/>
        </w:rPr>
        <w:t xml:space="preserve"> </w:t>
      </w:r>
      <w:r w:rsidRPr="00AE4D9D">
        <w:rPr>
          <w:sz w:val="24"/>
          <w:szCs w:val="24"/>
          <w:lang w:val="el-GR" w:eastAsia="el-GR"/>
        </w:rPr>
        <w:br/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t xml:space="preserve">8) 11 Αυγούστου: Συνάντηση με ΥΠΕΞ </w:t>
      </w:r>
      <w:hyperlink r:id="rId40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https://primeminister.gr/2020/08/11/24581</w:t>
        </w:r>
      </w:hyperlink>
      <w:r w:rsidRPr="000A1E88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9) 12 Αυγούστου: Δήλωση για Τουρκία </w:t>
      </w:r>
      <w:hyperlink r:id="rId41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https://primeminister.gr/2020/08/12/24591</w:t>
        </w:r>
      </w:hyperlink>
      <w:r w:rsidRPr="000A1E88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10) 14 Αυγούστου: Τηλεδιάσκεψη για κορωνοϊό </w:t>
      </w:r>
      <w:hyperlink r:id="rId42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https://primeminister.gr/2020/08/14/24606</w:t>
        </w:r>
      </w:hyperlink>
      <w:r w:rsidRPr="000A1E88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11) 15 Αυγούστου: Επίσκεψη στην πτέρυγα μάχης στη Σούδα </w:t>
      </w:r>
      <w:hyperlink r:id="rId43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https://primeminister.gr/2020/08/15/24613</w:t>
        </w:r>
      </w:hyperlink>
      <w:r w:rsidRPr="000A1E88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12) 17 Αυγούστου: Τηλεδιάσκεψη για κορωνοϊό: </w:t>
      </w:r>
      <w:hyperlink r:id="rId44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https://primeminister.gr/2020/08/17/24616</w:t>
        </w:r>
      </w:hyperlink>
      <w:r w:rsidRPr="000A1E88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13) 19 Αυγούστου: </w:t>
      </w:r>
    </w:p>
    <w:p w:rsidR="00D63753" w:rsidRPr="00AE4D9D" w:rsidRDefault="00D63753" w:rsidP="00AE4D9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l-GR" w:eastAsia="el-GR"/>
        </w:rPr>
      </w:pPr>
      <w:r w:rsidRPr="00AE4D9D">
        <w:rPr>
          <w:sz w:val="24"/>
          <w:szCs w:val="24"/>
          <w:lang w:val="el-GR" w:eastAsia="el-GR"/>
        </w:rPr>
        <w:t xml:space="preserve">Τηλεδιάσκεψη για κορωνοϊό </w:t>
      </w:r>
      <w:hyperlink r:id="rId45" w:history="1">
        <w:r w:rsidRPr="00AE4D9D">
          <w:rPr>
            <w:rStyle w:val="Hyperlink"/>
            <w:sz w:val="24"/>
            <w:szCs w:val="24"/>
            <w:lang w:val="el-GR" w:eastAsia="el-GR"/>
          </w:rPr>
          <w:t>https://primeminister.gr/2020/08/19/24624</w:t>
        </w:r>
      </w:hyperlink>
      <w:r w:rsidRPr="00AE4D9D">
        <w:rPr>
          <w:sz w:val="24"/>
          <w:szCs w:val="24"/>
          <w:lang w:val="el-GR" w:eastAsia="el-GR"/>
        </w:rPr>
        <w:t xml:space="preserve"> </w:t>
      </w:r>
    </w:p>
    <w:p w:rsidR="00D63753" w:rsidRPr="00AE4D9D" w:rsidRDefault="00D63753" w:rsidP="00AE4D9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l-GR" w:eastAsia="el-GR"/>
        </w:rPr>
      </w:pPr>
      <w:r w:rsidRPr="00AE4D9D">
        <w:rPr>
          <w:sz w:val="24"/>
          <w:szCs w:val="24"/>
          <w:lang w:val="el-GR" w:eastAsia="el-GR"/>
        </w:rPr>
        <w:t xml:space="preserve">Τηλεδιάσκεψη ηγετών ευρωπαϊκού συμβουλίου </w:t>
      </w:r>
      <w:hyperlink r:id="rId46" w:history="1">
        <w:r w:rsidRPr="00AE4D9D">
          <w:rPr>
            <w:rStyle w:val="Hyperlink"/>
            <w:sz w:val="24"/>
            <w:szCs w:val="24"/>
            <w:lang w:val="el-GR" w:eastAsia="el-GR"/>
          </w:rPr>
          <w:t>https://primeminister.gr/2020/08/19/24628</w:t>
        </w:r>
      </w:hyperlink>
      <w:r w:rsidRPr="00AE4D9D">
        <w:rPr>
          <w:sz w:val="24"/>
          <w:szCs w:val="24"/>
          <w:lang w:val="el-GR" w:eastAsia="el-GR"/>
        </w:rPr>
        <w:t xml:space="preserve"> </w:t>
      </w:r>
    </w:p>
    <w:p w:rsidR="00D63753" w:rsidRPr="00AE4D9D" w:rsidRDefault="00D63753" w:rsidP="00AE4D9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l-GR" w:eastAsia="el-GR"/>
        </w:rPr>
      </w:pPr>
      <w:r w:rsidRPr="00AE4D9D">
        <w:rPr>
          <w:sz w:val="24"/>
          <w:szCs w:val="24"/>
          <w:lang w:val="el-GR" w:eastAsia="el-GR"/>
        </w:rPr>
        <w:t xml:space="preserve">Συνέντευξη CNN </w:t>
      </w:r>
      <w:hyperlink r:id="rId47" w:history="1">
        <w:r w:rsidRPr="00AE4D9D">
          <w:rPr>
            <w:rStyle w:val="Hyperlink"/>
            <w:sz w:val="24"/>
            <w:szCs w:val="24"/>
            <w:lang w:val="el-GR" w:eastAsia="el-GR"/>
          </w:rPr>
          <w:t>https://primeminister.gr/2020/08/19/24631</w:t>
        </w:r>
      </w:hyperlink>
      <w:r w:rsidRPr="00AE4D9D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14) 21 Αυγούστου: Τηλεδιάσκεψη για κορωνοϊό: </w:t>
      </w:r>
      <w:hyperlink r:id="rId48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https://primeminister.gr/2020/08/21/24637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>15) 24 Αυγούστου: τελετή υπογραφής</w:t>
      </w:r>
      <w:r>
        <w:rPr>
          <w:sz w:val="24"/>
          <w:szCs w:val="24"/>
          <w:lang w:val="el-GR" w:eastAsia="el-GR"/>
        </w:rPr>
        <w:t xml:space="preserve"> με ΠΘ Βουλγαρίας </w:t>
      </w:r>
      <w:r w:rsidRPr="000A1E88">
        <w:rPr>
          <w:sz w:val="24"/>
          <w:szCs w:val="24"/>
          <w:lang w:val="el-GR" w:eastAsia="el-GR"/>
        </w:rPr>
        <w:t xml:space="preserve"> </w:t>
      </w:r>
      <w:hyperlink r:id="rId49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https://primeminister.gr/2020/08/24/24643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16) 25 Αυγούστου: </w:t>
      </w:r>
    </w:p>
    <w:p w:rsidR="00D63753" w:rsidRPr="00AE4D9D" w:rsidRDefault="00D63753" w:rsidP="00AE4D9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  <w:lang w:val="el-GR" w:eastAsia="el-GR"/>
        </w:rPr>
      </w:pPr>
      <w:r w:rsidRPr="00AE4D9D">
        <w:rPr>
          <w:sz w:val="24"/>
          <w:szCs w:val="24"/>
          <w:lang w:val="el-GR" w:eastAsia="el-GR"/>
        </w:rPr>
        <w:t xml:space="preserve">Συνάντηση με ΥΠΕΣ Αυστρίας </w:t>
      </w:r>
      <w:hyperlink r:id="rId50" w:history="1">
        <w:r w:rsidRPr="00AE4D9D">
          <w:rPr>
            <w:rStyle w:val="Hyperlink"/>
            <w:sz w:val="24"/>
            <w:szCs w:val="24"/>
            <w:lang w:val="el-GR" w:eastAsia="el-GR"/>
          </w:rPr>
          <w:t>https://primeminister.gr/2020/08/25/24649</w:t>
        </w:r>
      </w:hyperlink>
    </w:p>
    <w:p w:rsidR="00D63753" w:rsidRPr="00AE4D9D" w:rsidRDefault="00D63753" w:rsidP="00AE4D9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  <w:lang w:val="el-GR" w:eastAsia="el-GR"/>
        </w:rPr>
      </w:pPr>
      <w:r w:rsidRPr="00AE4D9D">
        <w:rPr>
          <w:sz w:val="24"/>
          <w:szCs w:val="24"/>
          <w:lang w:val="el-GR" w:eastAsia="el-GR"/>
        </w:rPr>
        <w:t xml:space="preserve">Συνάντηση με ΥΠΕΞ Γερμανίας </w:t>
      </w:r>
      <w:hyperlink r:id="rId51" w:history="1">
        <w:r w:rsidRPr="00AE4D9D">
          <w:rPr>
            <w:rStyle w:val="Hyperlink"/>
            <w:sz w:val="24"/>
            <w:szCs w:val="24"/>
            <w:lang w:val="el-GR" w:eastAsia="el-GR"/>
          </w:rPr>
          <w:t>https://primeminister.gr/2020/08/25/24652</w:t>
        </w:r>
      </w:hyperlink>
      <w:r w:rsidRPr="00AE4D9D"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17) 26 Αυγούστου: Ομιλία Βουλή επικύρωση ΑΟΖ </w:t>
      </w:r>
      <w:hyperlink r:id="rId52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https://primeminister.gr/2020/08/26/24655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Pr="000A1E88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18) 31 Αυγούστου: Υπουργικό συμβούλιο </w:t>
      </w:r>
      <w:hyperlink r:id="rId53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https://primeminister.gr/2020/08/31/24670</w:t>
        </w:r>
      </w:hyperlink>
      <w:r>
        <w:rPr>
          <w:sz w:val="24"/>
          <w:szCs w:val="24"/>
          <w:lang w:val="el-GR" w:eastAsia="el-GR"/>
        </w:rPr>
        <w:t xml:space="preserve"> </w:t>
      </w:r>
      <w:r w:rsidRPr="000A1E88">
        <w:rPr>
          <w:sz w:val="24"/>
          <w:szCs w:val="24"/>
          <w:lang w:val="el-GR" w:eastAsia="el-GR"/>
        </w:rPr>
        <w:t> </w:t>
      </w: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</w: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0A1E88">
        <w:rPr>
          <w:b/>
          <w:bCs/>
          <w:sz w:val="24"/>
          <w:szCs w:val="24"/>
          <w:lang w:val="el-GR" w:eastAsia="el-GR"/>
        </w:rPr>
        <w:t>Αύγουστος 2019 Μητσοτάκης</w:t>
      </w: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19 Εργάσιμες μέρες</w:t>
      </w:r>
      <w:r>
        <w:rPr>
          <w:b/>
          <w:bCs/>
          <w:sz w:val="24"/>
          <w:szCs w:val="24"/>
          <w:lang w:eastAsia="el-GR"/>
        </w:rPr>
        <w:t xml:space="preserve"> / </w:t>
      </w:r>
      <w:r>
        <w:rPr>
          <w:b/>
          <w:bCs/>
          <w:sz w:val="24"/>
          <w:szCs w:val="24"/>
          <w:lang w:val="el-GR" w:eastAsia="el-GR"/>
        </w:rPr>
        <w:t>25 Ενέργειες</w:t>
      </w:r>
    </w:p>
    <w:p w:rsidR="00D63753" w:rsidRDefault="00D63753" w:rsidP="00D44B0D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10 Συναντήσεις</w:t>
      </w:r>
    </w:p>
    <w:p w:rsidR="00D63753" w:rsidRDefault="00D63753" w:rsidP="00D44B0D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2 Συσκέψεις</w:t>
      </w:r>
    </w:p>
    <w:p w:rsidR="00D63753" w:rsidRDefault="00D63753" w:rsidP="00D44B0D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 xml:space="preserve">4 Ομιλίες / Δηλώσεις / Συνεντεύξεις </w:t>
      </w:r>
    </w:p>
    <w:p w:rsidR="00D63753" w:rsidRDefault="00D63753" w:rsidP="00D44B0D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7 Επισκέψεις</w:t>
      </w:r>
    </w:p>
    <w:p w:rsidR="00D63753" w:rsidRDefault="00D63753" w:rsidP="00D44B0D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 xml:space="preserve">2 Επίσημα ταξίδια </w:t>
      </w: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1) 1 Αυγούστου: Επίσκεψη στο Υπ. Υποδομών Μεταφορών </w:t>
      </w:r>
      <w:hyperlink r:id="rId54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https://primeminister.gr/2019/08/01/21999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2) 2 Αυγούστου: Επίσκεψη στο Υπ. Πολιτισμού </w:t>
      </w:r>
      <w:hyperlink r:id="rId55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https://primeminister.gr/2019/08/02/22005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3) </w:t>
      </w:r>
      <w:r>
        <w:rPr>
          <w:sz w:val="24"/>
          <w:szCs w:val="24"/>
          <w:lang w:val="el-GR" w:eastAsia="el-GR"/>
        </w:rPr>
        <w:t>3-</w:t>
      </w:r>
      <w:r w:rsidRPr="000A1E88">
        <w:rPr>
          <w:sz w:val="24"/>
          <w:szCs w:val="24"/>
          <w:lang w:val="el-GR" w:eastAsia="el-GR"/>
        </w:rPr>
        <w:t xml:space="preserve">4 Αυγούστου: Επίσκεψη στην Κάρπαθο </w:t>
      </w:r>
      <w:hyperlink r:id="rId56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https://primeminister.gr/2019/08/03/22011</w:t>
        </w:r>
      </w:hyperlink>
      <w:r>
        <w:rPr>
          <w:sz w:val="24"/>
          <w:szCs w:val="24"/>
          <w:lang w:val="el-GR" w:eastAsia="el-GR"/>
        </w:rPr>
        <w:t xml:space="preserve"> </w:t>
      </w:r>
      <w:r w:rsidRPr="000A1E88">
        <w:rPr>
          <w:sz w:val="24"/>
          <w:szCs w:val="24"/>
          <w:lang w:val="el-GR" w:eastAsia="el-GR"/>
        </w:rPr>
        <w:br/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t xml:space="preserve">4) 5 Αυγούστου: Συνάντηση με εθνική ομάδα αστέγων </w:t>
      </w:r>
      <w:hyperlink r:id="rId57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https://primeminister.gr/2019/08/05/22015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5) 6 Αυγούστου: </w:t>
      </w:r>
    </w:p>
    <w:p w:rsidR="00D63753" w:rsidRPr="00D44B0D" w:rsidRDefault="00D63753" w:rsidP="00D44B0D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l-GR" w:eastAsia="el-GR"/>
        </w:rPr>
      </w:pPr>
      <w:r w:rsidRPr="00D44B0D">
        <w:rPr>
          <w:sz w:val="24"/>
          <w:szCs w:val="24"/>
          <w:lang w:val="el-GR" w:eastAsia="el-GR"/>
        </w:rPr>
        <w:t xml:space="preserve">Συνάντηση με επικεφαλής επενδυτικού ομίλου </w:t>
      </w:r>
      <w:hyperlink r:id="rId58" w:history="1">
        <w:r w:rsidRPr="00D44B0D">
          <w:rPr>
            <w:rStyle w:val="Hyperlink"/>
            <w:sz w:val="24"/>
            <w:szCs w:val="24"/>
            <w:lang w:val="el-GR" w:eastAsia="el-GR"/>
          </w:rPr>
          <w:t>https://primeminister.gr/2019/08/06/22024</w:t>
        </w:r>
      </w:hyperlink>
    </w:p>
    <w:p w:rsidR="00D63753" w:rsidRPr="00D44B0D" w:rsidRDefault="00D63753" w:rsidP="00D44B0D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l-GR" w:eastAsia="el-GR"/>
        </w:rPr>
      </w:pPr>
      <w:r w:rsidRPr="00D44B0D">
        <w:rPr>
          <w:sz w:val="24"/>
          <w:szCs w:val="24"/>
          <w:lang w:val="el-GR" w:eastAsia="el-GR"/>
        </w:rPr>
        <w:t xml:space="preserve">Ομιλία Βουλή </w:t>
      </w:r>
      <w:hyperlink r:id="rId59" w:history="1">
        <w:r w:rsidRPr="00D44B0D">
          <w:rPr>
            <w:rStyle w:val="Hyperlink"/>
            <w:sz w:val="24"/>
            <w:szCs w:val="24"/>
            <w:lang w:val="el-GR" w:eastAsia="el-GR"/>
          </w:rPr>
          <w:t>https://primeminister.gr/2019/08/06/22029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6) 7 Αυγούστου: Σύσκεψη για Αθλητισμό </w:t>
      </w:r>
      <w:hyperlink r:id="rId60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https://primeminister.gr/2019/08/07/22035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7) 8 Αυγούστου: </w:t>
      </w:r>
    </w:p>
    <w:p w:rsidR="00D63753" w:rsidRPr="00D44B0D" w:rsidRDefault="00D63753" w:rsidP="00D44B0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l-GR" w:eastAsia="el-GR"/>
        </w:rPr>
      </w:pPr>
      <w:r w:rsidRPr="00D44B0D">
        <w:rPr>
          <w:sz w:val="24"/>
          <w:szCs w:val="24"/>
          <w:lang w:val="el-GR" w:eastAsia="el-GR"/>
        </w:rPr>
        <w:t xml:space="preserve">Επίσκεψη στο Υπ. Ναυτιλίας </w:t>
      </w:r>
      <w:hyperlink r:id="rId61" w:history="1">
        <w:r w:rsidRPr="00D44B0D">
          <w:rPr>
            <w:rStyle w:val="Hyperlink"/>
            <w:sz w:val="24"/>
            <w:szCs w:val="24"/>
            <w:lang w:val="el-GR" w:eastAsia="el-GR"/>
          </w:rPr>
          <w:t>https://primeminister.gr/2019/08/07/22035</w:t>
        </w:r>
      </w:hyperlink>
    </w:p>
    <w:p w:rsidR="00D63753" w:rsidRPr="00D44B0D" w:rsidRDefault="00D63753" w:rsidP="00D44B0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l-GR" w:eastAsia="el-GR"/>
        </w:rPr>
      </w:pPr>
      <w:r w:rsidRPr="00D44B0D">
        <w:rPr>
          <w:sz w:val="24"/>
          <w:szCs w:val="24"/>
          <w:lang w:val="el-GR" w:eastAsia="el-GR"/>
        </w:rPr>
        <w:t xml:space="preserve">Συνάντηση με Πατριάρχη Αλεξανδρείας </w:t>
      </w:r>
      <w:hyperlink r:id="rId62" w:history="1">
        <w:r w:rsidRPr="00D44B0D">
          <w:rPr>
            <w:rStyle w:val="Hyperlink"/>
            <w:sz w:val="24"/>
            <w:szCs w:val="24"/>
            <w:lang w:val="el-GR" w:eastAsia="el-GR"/>
          </w:rPr>
          <w:t>https://primeminister.gr/2019/08/08/22041</w:t>
        </w:r>
      </w:hyperlink>
    </w:p>
    <w:p w:rsidR="00D63753" w:rsidRPr="00D44B0D" w:rsidRDefault="00D63753" w:rsidP="00D44B0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l-GR" w:eastAsia="el-GR"/>
        </w:rPr>
      </w:pPr>
      <w:r w:rsidRPr="00D44B0D">
        <w:rPr>
          <w:sz w:val="24"/>
          <w:szCs w:val="24"/>
          <w:lang w:val="el-GR" w:eastAsia="el-GR"/>
        </w:rPr>
        <w:t xml:space="preserve">Ομιλία στη Βουλή </w:t>
      </w:r>
      <w:hyperlink r:id="rId63" w:history="1">
        <w:r w:rsidRPr="00D44B0D">
          <w:rPr>
            <w:rStyle w:val="Hyperlink"/>
            <w:sz w:val="24"/>
            <w:szCs w:val="24"/>
            <w:lang w:val="el-GR" w:eastAsia="el-GR"/>
          </w:rPr>
          <w:t>https://primeminister.gr/2019/08/08/22047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8) 9 Αυγούστου: </w:t>
      </w:r>
    </w:p>
    <w:p w:rsidR="00D63753" w:rsidRPr="00D44B0D" w:rsidRDefault="00D63753" w:rsidP="00D44B0D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  <w:lang w:val="el-GR" w:eastAsia="el-GR"/>
        </w:rPr>
      </w:pPr>
      <w:r w:rsidRPr="00D44B0D">
        <w:rPr>
          <w:sz w:val="24"/>
          <w:szCs w:val="24"/>
          <w:lang w:val="el-GR" w:eastAsia="el-GR"/>
        </w:rPr>
        <w:t xml:space="preserve">Συνάντηση με Γάλλο Υπ. Οικονομικών </w:t>
      </w:r>
      <w:hyperlink r:id="rId64" w:history="1">
        <w:r w:rsidRPr="00D44B0D">
          <w:rPr>
            <w:rStyle w:val="Hyperlink"/>
            <w:sz w:val="24"/>
            <w:szCs w:val="24"/>
            <w:lang w:val="el-GR" w:eastAsia="el-GR"/>
          </w:rPr>
          <w:t>https://primeminister.gr/2019/08/09/22060</w:t>
        </w:r>
      </w:hyperlink>
    </w:p>
    <w:p w:rsidR="00D63753" w:rsidRPr="00D44B0D" w:rsidRDefault="00D63753" w:rsidP="00D44B0D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  <w:lang w:val="el-GR" w:eastAsia="el-GR"/>
        </w:rPr>
      </w:pPr>
      <w:r w:rsidRPr="00D44B0D">
        <w:rPr>
          <w:sz w:val="24"/>
          <w:szCs w:val="24"/>
          <w:lang w:val="el-GR" w:eastAsia="el-GR"/>
        </w:rPr>
        <w:t xml:space="preserve">Συνάντηση με επικεφαλής Eldorado </w:t>
      </w:r>
      <w:hyperlink r:id="rId65" w:history="1">
        <w:r w:rsidRPr="00D44B0D">
          <w:rPr>
            <w:rStyle w:val="Hyperlink"/>
            <w:sz w:val="24"/>
            <w:szCs w:val="24"/>
            <w:lang w:val="el-GR" w:eastAsia="el-GR"/>
          </w:rPr>
          <w:t>https://primeminister.gr/2019/08/09/22063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9) 13 Αυγούστου: Επίσκεψη στο συντονιστικό κέντρο επιχειρήσεων πυροσβεστικής </w:t>
      </w:r>
      <w:hyperlink r:id="rId66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https://primeminister.gr/2019/08/13/22071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10) 14 Αυγούστου: </w:t>
      </w:r>
    </w:p>
    <w:p w:rsidR="00D63753" w:rsidRPr="00D44B0D" w:rsidRDefault="00D63753" w:rsidP="00D44B0D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  <w:lang w:val="el-GR" w:eastAsia="el-GR"/>
        </w:rPr>
      </w:pPr>
      <w:r w:rsidRPr="00D44B0D">
        <w:rPr>
          <w:sz w:val="24"/>
          <w:szCs w:val="24"/>
          <w:lang w:val="el-GR" w:eastAsia="el-GR"/>
        </w:rPr>
        <w:t xml:space="preserve">Συνάντηση με ευρωπαίο επίτροπο υπεύθυνο για πολιτική προστασία </w:t>
      </w:r>
      <w:hyperlink r:id="rId67" w:history="1">
        <w:r w:rsidRPr="00D44B0D">
          <w:rPr>
            <w:rStyle w:val="Hyperlink"/>
            <w:sz w:val="24"/>
            <w:szCs w:val="24"/>
            <w:lang w:val="el-GR" w:eastAsia="el-GR"/>
          </w:rPr>
          <w:t>https://primeminister.gr/2019/08/14/22075</w:t>
        </w:r>
      </w:hyperlink>
    </w:p>
    <w:p w:rsidR="00D63753" w:rsidRPr="00D44B0D" w:rsidRDefault="00D63753" w:rsidP="00D44B0D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  <w:lang w:val="el-GR" w:eastAsia="el-GR"/>
        </w:rPr>
      </w:pPr>
      <w:r w:rsidRPr="00D44B0D">
        <w:rPr>
          <w:sz w:val="24"/>
          <w:szCs w:val="24"/>
          <w:lang w:val="el-GR" w:eastAsia="el-GR"/>
        </w:rPr>
        <w:t xml:space="preserve">Επίσκεψη στην Εύβοια </w:t>
      </w:r>
      <w:hyperlink r:id="rId68" w:history="1">
        <w:r w:rsidRPr="00D44B0D">
          <w:rPr>
            <w:rStyle w:val="Hyperlink"/>
            <w:sz w:val="24"/>
            <w:szCs w:val="24"/>
            <w:lang w:val="el-GR" w:eastAsia="el-GR"/>
          </w:rPr>
          <w:t>https://primeminister.gr/2019/08/14/22079</w:t>
        </w:r>
      </w:hyperlink>
    </w:p>
    <w:p w:rsidR="00D63753" w:rsidRDefault="00D63753" w:rsidP="00D44B0D">
      <w:pPr>
        <w:pStyle w:val="ListParagraph"/>
        <w:spacing w:after="0" w:line="240" w:lineRule="auto"/>
        <w:rPr>
          <w:sz w:val="24"/>
          <w:szCs w:val="24"/>
          <w:lang w:val="el-GR" w:eastAsia="el-GR"/>
        </w:rPr>
      </w:pPr>
    </w:p>
    <w:p w:rsidR="00D63753" w:rsidRDefault="00D63753" w:rsidP="00D44B0D">
      <w:pPr>
        <w:spacing w:after="0" w:line="240" w:lineRule="auto"/>
        <w:rPr>
          <w:sz w:val="24"/>
          <w:szCs w:val="24"/>
          <w:lang w:val="el-GR" w:eastAsia="el-GR"/>
        </w:rPr>
      </w:pPr>
    </w:p>
    <w:p w:rsidR="00D63753" w:rsidRPr="00D44B0D" w:rsidRDefault="00D63753" w:rsidP="00D44B0D">
      <w:pPr>
        <w:spacing w:after="0" w:line="240" w:lineRule="auto"/>
        <w:rPr>
          <w:sz w:val="24"/>
          <w:szCs w:val="24"/>
          <w:lang w:val="el-GR" w:eastAsia="el-GR"/>
        </w:rPr>
      </w:pPr>
      <w:r w:rsidRPr="00D44B0D">
        <w:rPr>
          <w:sz w:val="24"/>
          <w:szCs w:val="24"/>
          <w:lang w:val="el-GR" w:eastAsia="el-GR"/>
        </w:rPr>
        <w:t xml:space="preserve">11) 15 Αυγούστου: Τήνο </w:t>
      </w:r>
      <w:hyperlink r:id="rId69" w:history="1">
        <w:r w:rsidRPr="00D44B0D">
          <w:rPr>
            <w:rStyle w:val="Hyperlink"/>
            <w:sz w:val="24"/>
            <w:szCs w:val="24"/>
            <w:lang w:val="el-GR" w:eastAsia="el-GR"/>
          </w:rPr>
          <w:t>https://primeminister.gr/2019/08/15/22084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12) 21 Αυγούστου: </w:t>
      </w:r>
    </w:p>
    <w:p w:rsidR="00D63753" w:rsidRPr="00D44B0D" w:rsidRDefault="00D63753" w:rsidP="000A1E88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color w:val="auto"/>
          <w:sz w:val="24"/>
          <w:szCs w:val="24"/>
          <w:u w:val="none"/>
          <w:lang w:val="el-GR" w:eastAsia="el-GR"/>
        </w:rPr>
      </w:pPr>
      <w:r w:rsidRPr="00D44B0D">
        <w:rPr>
          <w:sz w:val="24"/>
          <w:szCs w:val="24"/>
          <w:lang w:val="el-GR" w:eastAsia="el-GR"/>
        </w:rPr>
        <w:t xml:space="preserve">Συνάντηση με Πρόεδρο επιτροπής πόρων της βουλής των ΗΠΑ </w:t>
      </w:r>
      <w:hyperlink r:id="rId70" w:history="1">
        <w:r w:rsidRPr="00D44B0D">
          <w:rPr>
            <w:rStyle w:val="Hyperlink"/>
            <w:sz w:val="24"/>
            <w:szCs w:val="24"/>
            <w:lang w:val="el-GR" w:eastAsia="el-GR"/>
          </w:rPr>
          <w:t>https://primeminister.gr/2019/08/21/22102</w:t>
        </w:r>
      </w:hyperlink>
    </w:p>
    <w:p w:rsidR="00D63753" w:rsidRPr="00D44B0D" w:rsidRDefault="00D63753" w:rsidP="000A1E8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lang w:val="el-GR" w:eastAsia="el-GR"/>
        </w:rPr>
      </w:pPr>
      <w:r w:rsidRPr="00D44B0D">
        <w:rPr>
          <w:sz w:val="24"/>
          <w:szCs w:val="24"/>
          <w:lang w:val="el-GR" w:eastAsia="el-GR"/>
        </w:rPr>
        <w:t xml:space="preserve">Συνάντηση με πρόεδρο Ε.Σ.ΑμεΑ </w:t>
      </w:r>
      <w:hyperlink r:id="rId71" w:history="1">
        <w:r w:rsidRPr="00D44B0D">
          <w:rPr>
            <w:rStyle w:val="Hyperlink"/>
            <w:sz w:val="24"/>
            <w:szCs w:val="24"/>
            <w:lang w:val="el-GR" w:eastAsia="el-GR"/>
          </w:rPr>
          <w:t>https://primeminister.gr/2019/08/21/22105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13) 22 Αυγούστου: Επίσημο ταξίδι Γαλλία </w:t>
      </w:r>
      <w:hyperlink r:id="rId72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https://primeminister.gr/2019/08/22/22117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14) 23 Αυγούστου: Επίσκεψη στο Μάτι </w:t>
      </w:r>
      <w:hyperlink r:id="rId73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https://primeminister.gr/2019/08/23/22121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15) 26 Αυγούστου: Ομιλία στη Βουλή </w:t>
      </w:r>
      <w:hyperlink r:id="rId74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https://primeminister.gr/2019/08/26/22124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16) 27 Αυγούστου: </w:t>
      </w:r>
    </w:p>
    <w:p w:rsidR="00D63753" w:rsidRPr="00D44B0D" w:rsidRDefault="00D63753" w:rsidP="00D44B0D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  <w:lang w:val="el-GR" w:eastAsia="el-GR"/>
        </w:rPr>
      </w:pPr>
      <w:r w:rsidRPr="00D44B0D">
        <w:rPr>
          <w:sz w:val="24"/>
          <w:szCs w:val="24"/>
          <w:lang w:val="el-GR" w:eastAsia="el-GR"/>
        </w:rPr>
        <w:t xml:space="preserve">Συνάντηση με ιδρυτή πρωτοβουλίας safe water sports </w:t>
      </w:r>
      <w:hyperlink r:id="rId75" w:history="1">
        <w:r w:rsidRPr="00D44B0D">
          <w:rPr>
            <w:rStyle w:val="Hyperlink"/>
            <w:sz w:val="24"/>
            <w:szCs w:val="24"/>
            <w:lang w:val="el-GR" w:eastAsia="el-GR"/>
          </w:rPr>
          <w:t>https://primeminister.gr/2019/08/27/22129</w:t>
        </w:r>
      </w:hyperlink>
    </w:p>
    <w:p w:rsidR="00D63753" w:rsidRPr="00D44B0D" w:rsidRDefault="00D63753" w:rsidP="00D44B0D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  <w:lang w:val="el-GR" w:eastAsia="el-GR"/>
        </w:rPr>
      </w:pPr>
      <w:r w:rsidRPr="00D44B0D">
        <w:rPr>
          <w:sz w:val="24"/>
          <w:szCs w:val="24"/>
          <w:lang w:val="el-GR" w:eastAsia="el-GR"/>
        </w:rPr>
        <w:t xml:space="preserve">Συνάντηση με αρχιεπίσκοπο Ιερώνυμο </w:t>
      </w:r>
      <w:hyperlink r:id="rId76" w:history="1">
        <w:r w:rsidRPr="00D44B0D">
          <w:rPr>
            <w:rStyle w:val="Hyperlink"/>
            <w:sz w:val="24"/>
            <w:szCs w:val="24"/>
            <w:lang w:val="el-GR" w:eastAsia="el-GR"/>
          </w:rPr>
          <w:t>https://primeminister.gr/2019/08/27/22132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17) 29 Αυγούστου: Επίσημο ταξίδι Γερμανία </w:t>
      </w:r>
      <w:hyperlink r:id="rId77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https://primeminister.gr/2019/08/29/22138</w:t>
        </w:r>
      </w:hyperlink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18) 30 Αυγούστου: Σύσκεψη με παραγωγικούς φορείς Β. Ελλάδας </w:t>
      </w:r>
      <w:hyperlink r:id="rId78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https://primeminister.gr/2019/08/30/22142</w:t>
        </w:r>
      </w:hyperlink>
      <w:r>
        <w:rPr>
          <w:sz w:val="24"/>
          <w:szCs w:val="24"/>
          <w:lang w:val="el-GR" w:eastAsia="el-GR"/>
        </w:rPr>
        <w:t xml:space="preserve"> </w:t>
      </w:r>
      <w:r w:rsidRPr="000A1E88">
        <w:rPr>
          <w:sz w:val="24"/>
          <w:szCs w:val="24"/>
          <w:lang w:val="el-GR" w:eastAsia="el-GR"/>
        </w:rPr>
        <w:br/>
      </w:r>
      <w:r w:rsidRPr="000A1E88">
        <w:rPr>
          <w:sz w:val="24"/>
          <w:szCs w:val="24"/>
          <w:lang w:val="el-GR" w:eastAsia="el-GR"/>
        </w:rPr>
        <w:br/>
      </w:r>
      <w:r w:rsidRPr="000A1E88">
        <w:rPr>
          <w:sz w:val="24"/>
          <w:szCs w:val="24"/>
          <w:lang w:val="el-GR" w:eastAsia="el-GR"/>
        </w:rPr>
        <w:br/>
      </w:r>
      <w:r w:rsidRPr="000A1E88">
        <w:rPr>
          <w:b/>
          <w:bCs/>
          <w:sz w:val="24"/>
          <w:szCs w:val="24"/>
          <w:lang w:val="el-GR" w:eastAsia="el-GR"/>
        </w:rPr>
        <w:t>Αύγουστος 2018 Τσίπρας</w:t>
      </w: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8 εργάσιμες μέρες</w:t>
      </w:r>
      <w:r>
        <w:rPr>
          <w:b/>
          <w:bCs/>
          <w:sz w:val="24"/>
          <w:szCs w:val="24"/>
          <w:lang w:eastAsia="el-GR"/>
        </w:rPr>
        <w:t xml:space="preserve"> / </w:t>
      </w:r>
      <w:r>
        <w:rPr>
          <w:b/>
          <w:bCs/>
          <w:sz w:val="24"/>
          <w:szCs w:val="24"/>
          <w:lang w:val="el-GR" w:eastAsia="el-GR"/>
        </w:rPr>
        <w:t>8 ενέργειες</w:t>
      </w:r>
    </w:p>
    <w:p w:rsidR="00D63753" w:rsidRPr="00CD0706" w:rsidRDefault="00D63753" w:rsidP="00CD0706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2 συναντήσεις</w:t>
      </w:r>
    </w:p>
    <w:p w:rsidR="00D63753" w:rsidRPr="00CD0706" w:rsidRDefault="00D63753" w:rsidP="00CD0706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2 συσκέψεις</w:t>
      </w:r>
    </w:p>
    <w:p w:rsidR="00D63753" w:rsidRPr="00CD0706" w:rsidRDefault="00D63753" w:rsidP="00CD0706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4 ομιλίες</w:t>
      </w:r>
    </w:p>
    <w:p w:rsidR="00D63753" w:rsidRDefault="00D63753" w:rsidP="00CD0706">
      <w:pPr>
        <w:spacing w:after="0" w:line="240" w:lineRule="auto"/>
        <w:rPr>
          <w:sz w:val="24"/>
          <w:szCs w:val="24"/>
          <w:lang w:val="el-GR" w:eastAsia="el-GR"/>
        </w:rPr>
      </w:pPr>
    </w:p>
    <w:p w:rsidR="00D63753" w:rsidRPr="00CD0706" w:rsidRDefault="00D63753" w:rsidP="00CD0706">
      <w:pPr>
        <w:spacing w:after="0" w:line="240" w:lineRule="auto"/>
        <w:rPr>
          <w:sz w:val="24"/>
          <w:szCs w:val="24"/>
          <w:lang w:val="el-GR" w:eastAsia="el-GR"/>
        </w:rPr>
      </w:pPr>
      <w:r w:rsidRPr="00CD0706">
        <w:rPr>
          <w:sz w:val="24"/>
          <w:szCs w:val="24"/>
          <w:lang w:val="el-GR" w:eastAsia="el-GR"/>
        </w:rPr>
        <w:t xml:space="preserve">1) 3 Αυγούστου: Συνάντηση με Σταθάκη </w:t>
      </w:r>
      <w:hyperlink r:id="rId79" w:history="1">
        <w:r w:rsidRPr="00CD0706">
          <w:rPr>
            <w:rStyle w:val="Hyperlink"/>
            <w:sz w:val="24"/>
            <w:szCs w:val="24"/>
            <w:lang w:val="el-GR" w:eastAsia="el-GR"/>
          </w:rPr>
          <w:t>https://primeminister.gr/2018/08/03/20308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2) 5 Αυγούστου: ΚΥΣΕΑ </w:t>
      </w:r>
      <w:hyperlink r:id="rId80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https://primeminister.gr/2018/08/05/20313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3) 7 Αυγούστου: Ομιλία στο Λαύριο </w:t>
      </w:r>
      <w:hyperlink r:id="rId81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https://primeminister.gr/2018/08/07/20320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4) 9 Αυγούστου: Ομιλία στο Υπ. Πο. Προ. για την Πολιτική Προστασία </w:t>
      </w:r>
      <w:hyperlink r:id="rId82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https://primeminister.gr/2018/08/09/20329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5) 21 Αυγούστου: Ομιλία στην Ιθάκη </w:t>
      </w:r>
      <w:hyperlink r:id="rId83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https://primeminister.gr/2018/08/21/20354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6) 23 Αυγούστου: Συνάντηση με επικεφαλής παγκόσμιου κέντρου παρακολούθησης πυρκαγιών </w:t>
      </w:r>
      <w:hyperlink r:id="rId84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https://primeminister.gr/2018/08/23/20366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>7) 24 Αυγούστου: Ομιλία στ</w:t>
      </w:r>
      <w:r>
        <w:rPr>
          <w:sz w:val="24"/>
          <w:szCs w:val="24"/>
          <w:lang w:val="el-GR" w:eastAsia="el-GR"/>
        </w:rPr>
        <w:t>ο Νεώριο</w:t>
      </w:r>
      <w:r w:rsidRPr="000A1E88">
        <w:rPr>
          <w:sz w:val="24"/>
          <w:szCs w:val="24"/>
          <w:lang w:val="el-GR" w:eastAsia="el-GR"/>
        </w:rPr>
        <w:t xml:space="preserve"> Σύρο</w:t>
      </w:r>
      <w:r>
        <w:rPr>
          <w:sz w:val="24"/>
          <w:szCs w:val="24"/>
          <w:lang w:val="el-GR" w:eastAsia="el-GR"/>
        </w:rPr>
        <w:t>υ</w:t>
      </w:r>
      <w:r w:rsidRPr="000A1E88">
        <w:rPr>
          <w:sz w:val="24"/>
          <w:szCs w:val="24"/>
          <w:lang w:val="el-GR" w:eastAsia="el-GR"/>
        </w:rPr>
        <w:t xml:space="preserve"> </w:t>
      </w:r>
      <w:hyperlink r:id="rId85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https://primeminister.gr/2018/08/24/20391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8) 31 Αυγούστου: Υπουργικό </w:t>
      </w:r>
      <w:r>
        <w:rPr>
          <w:sz w:val="24"/>
          <w:szCs w:val="24"/>
          <w:lang w:val="el-GR" w:eastAsia="el-GR"/>
        </w:rPr>
        <w:t xml:space="preserve">συμβούλιο </w:t>
      </w:r>
      <w:hyperlink r:id="rId86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https://primeminister.gr/2018/08/31/20410</w:t>
        </w:r>
      </w:hyperlink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</w:r>
      <w:r w:rsidRPr="000A1E88">
        <w:rPr>
          <w:sz w:val="24"/>
          <w:szCs w:val="24"/>
          <w:lang w:val="el-GR" w:eastAsia="el-GR"/>
        </w:rPr>
        <w:br/>
      </w: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0A1E88">
        <w:rPr>
          <w:b/>
          <w:bCs/>
          <w:sz w:val="24"/>
          <w:szCs w:val="24"/>
          <w:lang w:val="el-GR" w:eastAsia="el-GR"/>
        </w:rPr>
        <w:t>Αύγουστος 2017 Τσίπρας</w:t>
      </w: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>9 εργάσιμες μέρες</w:t>
      </w:r>
      <w:r>
        <w:rPr>
          <w:b/>
          <w:bCs/>
          <w:sz w:val="24"/>
          <w:szCs w:val="24"/>
          <w:lang w:eastAsia="el-GR"/>
        </w:rPr>
        <w:t xml:space="preserve"> / </w:t>
      </w:r>
      <w:r>
        <w:rPr>
          <w:b/>
          <w:bCs/>
          <w:sz w:val="24"/>
          <w:szCs w:val="24"/>
          <w:lang w:val="el-GR" w:eastAsia="el-GR"/>
        </w:rPr>
        <w:t>10 ενέργειες</w:t>
      </w:r>
    </w:p>
    <w:p w:rsidR="00D63753" w:rsidRPr="00CD0706" w:rsidRDefault="00D63753" w:rsidP="00CD0706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3 Συναντήσεις</w:t>
      </w:r>
    </w:p>
    <w:p w:rsidR="00D63753" w:rsidRPr="00CD0706" w:rsidRDefault="00D63753" w:rsidP="00CD0706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4 Ομιλίες</w:t>
      </w:r>
    </w:p>
    <w:p w:rsidR="00D63753" w:rsidRPr="00CD0706" w:rsidRDefault="00D63753" w:rsidP="00CD0706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 xml:space="preserve">2 Επισκέψεις </w:t>
      </w:r>
    </w:p>
    <w:p w:rsidR="00D63753" w:rsidRPr="00CD0706" w:rsidRDefault="00D63753" w:rsidP="00CD0706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1 Σύσκεψη</w:t>
      </w:r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1) 1 Αυγούστου: Ομιλία Βουλή για Παιδεία </w:t>
      </w:r>
      <w:hyperlink r:id="rId87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https://primeminister.gr/2017/08/01/17733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2) 3 Αυγούστου: Ομιλία Βουλή για Υγεία </w:t>
      </w:r>
      <w:hyperlink r:id="rId88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https://primeminister.gr/2017/08/03/17776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3) 21 Αυγούστου: </w:t>
      </w:r>
    </w:p>
    <w:p w:rsidR="00D63753" w:rsidRPr="00CD0706" w:rsidRDefault="00D63753" w:rsidP="00CD0706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l-GR" w:eastAsia="el-GR"/>
        </w:rPr>
      </w:pPr>
      <w:r w:rsidRPr="00CD0706">
        <w:rPr>
          <w:sz w:val="24"/>
          <w:szCs w:val="24"/>
          <w:lang w:val="el-GR" w:eastAsia="el-GR"/>
        </w:rPr>
        <w:t xml:space="preserve">Επίσκεψη στο πυροσβεστικό φυλάκιο Αγ. Κυριακής </w:t>
      </w:r>
      <w:hyperlink r:id="rId89" w:history="1">
        <w:r>
          <w:rPr>
            <w:rStyle w:val="Hyperlink"/>
          </w:rPr>
          <w:t>https</w:t>
        </w:r>
        <w:r w:rsidRPr="00CD0706">
          <w:rPr>
            <w:rStyle w:val="Hyperlink"/>
            <w:lang w:val="el-GR"/>
          </w:rPr>
          <w:t>://</w:t>
        </w:r>
        <w:r>
          <w:rPr>
            <w:rStyle w:val="Hyperlink"/>
          </w:rPr>
          <w:t>primeminister</w:t>
        </w:r>
        <w:r w:rsidRPr="00CD0706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CD0706">
          <w:rPr>
            <w:rStyle w:val="Hyperlink"/>
            <w:lang w:val="el-GR"/>
          </w:rPr>
          <w:t>/2017/08/21/17783</w:t>
        </w:r>
      </w:hyperlink>
      <w:r w:rsidRPr="00CD0706">
        <w:rPr>
          <w:sz w:val="24"/>
          <w:szCs w:val="24"/>
          <w:lang w:val="el-GR" w:eastAsia="el-GR"/>
        </w:rPr>
        <w:t xml:space="preserve"> </w:t>
      </w:r>
    </w:p>
    <w:p w:rsidR="00D63753" w:rsidRPr="00CD0706" w:rsidRDefault="00D63753" w:rsidP="00CD0706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  <w:lang w:val="el-GR" w:eastAsia="el-GR"/>
        </w:rPr>
      </w:pPr>
      <w:r w:rsidRPr="00CD0706">
        <w:rPr>
          <w:sz w:val="24"/>
          <w:szCs w:val="24"/>
          <w:lang w:val="el-GR" w:eastAsia="el-GR"/>
        </w:rPr>
        <w:t xml:space="preserve">Σύσκεψη για την αντιμετώπιση συνεπειών των πυρκαγιών </w:t>
      </w:r>
      <w:hyperlink r:id="rId90" w:history="1">
        <w:r w:rsidRPr="00CD0706">
          <w:rPr>
            <w:rStyle w:val="Hyperlink"/>
            <w:sz w:val="24"/>
            <w:szCs w:val="24"/>
            <w:lang w:val="el-GR" w:eastAsia="el-GR"/>
          </w:rPr>
          <w:t>https://primeminister.gr/2017/08/21/17786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4) 22 Αυγούστου: Συναντήσεις με Αντιπρόεδρο κυβέρνησης, Υπουργό εργασίας και Υπουργό Παιδείας </w:t>
      </w:r>
      <w:hyperlink r:id="rId91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https://primeminister.gr/2017/08/22/17804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5) 26 Αυγούστου: Συνάντηση με παραγωγικούς φορείς Β. Ελλάδας </w:t>
      </w:r>
      <w:hyperlink r:id="rId92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https://primeminister.gr/2017/08/26/17838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6) 27 Αυγούστου: Συνάντηση με τοπικούς φορείς νομού </w:t>
      </w:r>
      <w:r>
        <w:rPr>
          <w:sz w:val="24"/>
          <w:szCs w:val="24"/>
          <w:lang w:val="el-GR" w:eastAsia="el-GR"/>
        </w:rPr>
        <w:t>Φ</w:t>
      </w:r>
      <w:r w:rsidRPr="000A1E88">
        <w:rPr>
          <w:sz w:val="24"/>
          <w:szCs w:val="24"/>
          <w:lang w:val="el-GR" w:eastAsia="el-GR"/>
        </w:rPr>
        <w:t xml:space="preserve">λώρινας </w:t>
      </w:r>
      <w:hyperlink r:id="rId93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https://primeminister.gr/2017/08/27/17841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7) 29 Αυγούστου: Ομιλία Παπαστράτος </w:t>
      </w:r>
      <w:hyperlink r:id="rId94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https://primeminister.gr/2017/08/29/17900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8) 30 Αυγούστου: Ομιλία για διοικητική μεταρρύθμιση </w:t>
      </w:r>
      <w:hyperlink r:id="rId95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https://primeminister.gr/2017/08/30/17914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>9) 31 Αυγούστου: Επίσκεψη στο Impact Hub Athens  </w:t>
      </w:r>
      <w:hyperlink r:id="rId96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https://primeminister.gr/2017/08/31/17919</w:t>
        </w:r>
      </w:hyperlink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</w:r>
      <w:r w:rsidRPr="000A1E88">
        <w:rPr>
          <w:sz w:val="24"/>
          <w:szCs w:val="24"/>
          <w:lang w:val="el-GR" w:eastAsia="el-GR"/>
        </w:rPr>
        <w:br/>
      </w:r>
      <w:r w:rsidRPr="000A1E88">
        <w:rPr>
          <w:b/>
          <w:bCs/>
          <w:sz w:val="24"/>
          <w:szCs w:val="24"/>
          <w:lang w:val="el-GR" w:eastAsia="el-GR"/>
        </w:rPr>
        <w:t>Αύγουστος 2016 Τσίπρας</w:t>
      </w:r>
    </w:p>
    <w:p w:rsidR="00D63753" w:rsidRDefault="00D63753" w:rsidP="00CD070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 xml:space="preserve">6 </w:t>
      </w:r>
      <w:r w:rsidRPr="00CD0706">
        <w:rPr>
          <w:b/>
          <w:bCs/>
          <w:sz w:val="24"/>
          <w:szCs w:val="24"/>
          <w:lang w:val="el-GR" w:eastAsia="el-GR"/>
        </w:rPr>
        <w:t>εργάσιμες μέρες</w:t>
      </w:r>
      <w:r>
        <w:rPr>
          <w:b/>
          <w:bCs/>
          <w:sz w:val="24"/>
          <w:szCs w:val="24"/>
          <w:lang w:eastAsia="el-GR"/>
        </w:rPr>
        <w:t xml:space="preserve"> / </w:t>
      </w:r>
      <w:r>
        <w:rPr>
          <w:b/>
          <w:bCs/>
          <w:sz w:val="24"/>
          <w:szCs w:val="24"/>
          <w:lang w:val="el-GR" w:eastAsia="el-GR"/>
        </w:rPr>
        <w:t>6 ενέργειες</w:t>
      </w:r>
    </w:p>
    <w:p w:rsidR="00D63753" w:rsidRPr="00CD0706" w:rsidRDefault="00D63753" w:rsidP="00CD0706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3 συναντήσεις</w:t>
      </w:r>
    </w:p>
    <w:p w:rsidR="00D63753" w:rsidRPr="00CD0706" w:rsidRDefault="00D63753" w:rsidP="00CD0706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1 ομιλία</w:t>
      </w:r>
    </w:p>
    <w:p w:rsidR="00D63753" w:rsidRPr="00CD0706" w:rsidRDefault="00D63753" w:rsidP="00CD0706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1 σύσκεψη</w:t>
      </w:r>
    </w:p>
    <w:p w:rsidR="00D63753" w:rsidRPr="00CD0706" w:rsidRDefault="00D63753" w:rsidP="00CD0706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1 συνέντευξη</w:t>
      </w:r>
    </w:p>
    <w:p w:rsidR="00D63753" w:rsidRDefault="00D63753" w:rsidP="00CD070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</w:p>
    <w:p w:rsidR="00D63753" w:rsidRPr="00CD0706" w:rsidRDefault="00D63753" w:rsidP="00CD0706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sz w:val="24"/>
          <w:szCs w:val="24"/>
          <w:lang w:val="el-GR" w:eastAsia="el-GR"/>
        </w:rPr>
        <w:t xml:space="preserve">1) 1 Αυγούστου: Συνάντηση με τον ΠΘ Βουλγαρίας </w:t>
      </w:r>
      <w:hyperlink r:id="rId97" w:history="1">
        <w:r w:rsidRPr="00CD0706">
          <w:rPr>
            <w:rStyle w:val="Hyperlink"/>
            <w:sz w:val="24"/>
            <w:szCs w:val="24"/>
            <w:lang w:val="el-GR" w:eastAsia="el-GR"/>
          </w:rPr>
          <w:t>https://primeminister.gr/2016/08/01/15067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2) 16 Αυγούστου: ομιλία σε εκδηλώσεις μνήμης </w:t>
      </w:r>
      <w:hyperlink r:id="rId98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https://primeminister.gr/2016/08/16/15076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3) 23 Αυγούστου: συνάντηση με πρέσβη τουρκίας </w:t>
      </w:r>
      <w:hyperlink r:id="rId99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https://primeminister.gr/2016/08/23/15084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4) 24 Αυγούστου: συνάντηση με ύπατο αρμοστή ΟΗΕ για πρόσφυγες </w:t>
      </w:r>
      <w:hyperlink r:id="rId100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https://primeminister.gr/2016/08/24/15086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  <w:r w:rsidRPr="000A1E88">
        <w:rPr>
          <w:sz w:val="24"/>
          <w:szCs w:val="24"/>
          <w:lang w:val="el-GR" w:eastAsia="el-GR"/>
        </w:rPr>
        <w:br/>
        <w:t xml:space="preserve">5) 25 Αυγούστου: συμμετοχή στη σύνοδο ευρωπαίων σοσιαλιστών </w:t>
      </w:r>
      <w:hyperlink r:id="rId101" w:history="1">
        <w:r w:rsidRPr="000A1E88">
          <w:rPr>
            <w:rStyle w:val="Hyperlink"/>
            <w:sz w:val="24"/>
            <w:szCs w:val="24"/>
            <w:lang w:val="el-GR" w:eastAsia="el-GR"/>
          </w:rPr>
          <w:t>https://primeminister.gr/2016/08/25/15096</w:t>
        </w:r>
      </w:hyperlink>
    </w:p>
    <w:p w:rsidR="00D63753" w:rsidRDefault="00D63753" w:rsidP="000A1E88">
      <w:pPr>
        <w:spacing w:after="0" w:line="240" w:lineRule="auto"/>
        <w:rPr>
          <w:sz w:val="24"/>
          <w:szCs w:val="24"/>
          <w:lang w:val="el-GR" w:eastAsia="el-GR"/>
        </w:rPr>
      </w:pPr>
    </w:p>
    <w:p w:rsidR="00D63753" w:rsidRDefault="00D63753" w:rsidP="000A1E88">
      <w:pPr>
        <w:spacing w:after="0" w:line="240" w:lineRule="auto"/>
        <w:rPr>
          <w:rStyle w:val="Hyperlink"/>
          <w:lang w:val="el-GR"/>
        </w:rPr>
      </w:pPr>
      <w:r>
        <w:rPr>
          <w:sz w:val="24"/>
          <w:szCs w:val="24"/>
          <w:lang w:val="el-GR" w:eastAsia="el-GR"/>
        </w:rPr>
        <w:t xml:space="preserve">6) </w:t>
      </w:r>
      <w:r w:rsidRPr="000A1E88">
        <w:rPr>
          <w:sz w:val="24"/>
          <w:szCs w:val="24"/>
          <w:lang w:val="el-GR" w:eastAsia="el-GR"/>
        </w:rPr>
        <w:t xml:space="preserve">28 </w:t>
      </w:r>
      <w:r>
        <w:rPr>
          <w:sz w:val="24"/>
          <w:szCs w:val="24"/>
          <w:lang w:val="el-GR" w:eastAsia="el-GR"/>
        </w:rPr>
        <w:t xml:space="preserve">Αυγούστου: Συνέντευξη στην εφημερίδα </w:t>
      </w:r>
      <w:r>
        <w:rPr>
          <w:sz w:val="24"/>
          <w:szCs w:val="24"/>
          <w:lang w:eastAsia="el-GR"/>
        </w:rPr>
        <w:t>Real</w:t>
      </w:r>
      <w:r w:rsidRPr="000A1E88">
        <w:rPr>
          <w:sz w:val="24"/>
          <w:szCs w:val="24"/>
          <w:lang w:val="el-GR" w:eastAsia="el-GR"/>
        </w:rPr>
        <w:t xml:space="preserve"> </w:t>
      </w:r>
      <w:r>
        <w:rPr>
          <w:sz w:val="24"/>
          <w:szCs w:val="24"/>
          <w:lang w:eastAsia="el-GR"/>
        </w:rPr>
        <w:t>News</w:t>
      </w:r>
      <w:r w:rsidRPr="000A1E88">
        <w:rPr>
          <w:sz w:val="24"/>
          <w:szCs w:val="24"/>
          <w:lang w:val="el-GR" w:eastAsia="el-GR"/>
        </w:rPr>
        <w:t xml:space="preserve"> </w:t>
      </w:r>
      <w:hyperlink r:id="rId102" w:history="1">
        <w:r>
          <w:rPr>
            <w:rStyle w:val="Hyperlink"/>
          </w:rPr>
          <w:t>https</w:t>
        </w:r>
        <w:r w:rsidRPr="000A1E88">
          <w:rPr>
            <w:rStyle w:val="Hyperlink"/>
            <w:lang w:val="el-GR"/>
          </w:rPr>
          <w:t>://</w:t>
        </w:r>
        <w:r>
          <w:rPr>
            <w:rStyle w:val="Hyperlink"/>
          </w:rPr>
          <w:t>primeminister</w:t>
        </w:r>
        <w:r w:rsidRPr="000A1E88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0A1E88">
          <w:rPr>
            <w:rStyle w:val="Hyperlink"/>
            <w:lang w:val="el-GR"/>
          </w:rPr>
          <w:t>/2016/08/28/15102</w:t>
        </w:r>
      </w:hyperlink>
    </w:p>
    <w:p w:rsidR="00D63753" w:rsidRDefault="00D63753" w:rsidP="000A1E88">
      <w:pPr>
        <w:spacing w:after="0" w:line="240" w:lineRule="auto"/>
        <w:rPr>
          <w:rStyle w:val="Hyperlink"/>
          <w:lang w:val="el-GR"/>
        </w:rPr>
      </w:pPr>
    </w:p>
    <w:p w:rsidR="00D63753" w:rsidRDefault="00D63753" w:rsidP="000A1E88">
      <w:pPr>
        <w:spacing w:after="0" w:line="240" w:lineRule="auto"/>
        <w:rPr>
          <w:rStyle w:val="Hyperlink"/>
          <w:lang w:val="el-GR"/>
        </w:rPr>
      </w:pP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6E57C6">
        <w:rPr>
          <w:b/>
          <w:bCs/>
          <w:sz w:val="24"/>
          <w:szCs w:val="24"/>
          <w:lang w:eastAsia="el-GR"/>
        </w:rPr>
        <w:t>Αύγουστος 2015 Τσίπρας</w:t>
      </w: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 w:eastAsia="el-GR"/>
        </w:rPr>
        <w:t xml:space="preserve">8 εργάσιμες </w:t>
      </w:r>
      <w:r>
        <w:rPr>
          <w:b/>
          <w:bCs/>
          <w:sz w:val="24"/>
          <w:szCs w:val="24"/>
          <w:lang w:eastAsia="el-GR"/>
        </w:rPr>
        <w:t xml:space="preserve"> / </w:t>
      </w:r>
      <w:r>
        <w:rPr>
          <w:b/>
          <w:bCs/>
          <w:sz w:val="24"/>
          <w:szCs w:val="24"/>
          <w:lang w:val="el-GR" w:eastAsia="el-GR"/>
        </w:rPr>
        <w:t>8 ενέργειες</w:t>
      </w:r>
    </w:p>
    <w:p w:rsidR="00D63753" w:rsidRPr="00CD0706" w:rsidRDefault="00D63753" w:rsidP="00CD0706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2 επισκέψεις</w:t>
      </w:r>
    </w:p>
    <w:p w:rsidR="00D63753" w:rsidRPr="00CD0706" w:rsidRDefault="00D63753" w:rsidP="00CD0706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1 συνάντηση</w:t>
      </w:r>
    </w:p>
    <w:p w:rsidR="00D63753" w:rsidRPr="00CD0706" w:rsidRDefault="00D63753" w:rsidP="00CD0706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1 Σύσκεψη</w:t>
      </w:r>
    </w:p>
    <w:p w:rsidR="00D63753" w:rsidRPr="00CD0706" w:rsidRDefault="00D63753" w:rsidP="00CD0706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1 διάγγελμα</w:t>
      </w:r>
    </w:p>
    <w:p w:rsidR="00D63753" w:rsidRPr="00CD0706" w:rsidRDefault="00D63753" w:rsidP="00CD0706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1 συνέντευξη</w:t>
      </w:r>
    </w:p>
    <w:p w:rsidR="00D63753" w:rsidRPr="00CD0706" w:rsidRDefault="00D63753" w:rsidP="00CD0706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1 ταξίδι</w:t>
      </w:r>
    </w:p>
    <w:p w:rsidR="00D63753" w:rsidRPr="00CD0706" w:rsidRDefault="00D63753" w:rsidP="00CD0706">
      <w:pPr>
        <w:pStyle w:val="ListParagraph"/>
        <w:numPr>
          <w:ilvl w:val="0"/>
          <w:numId w:val="28"/>
        </w:numPr>
        <w:spacing w:after="0" w:line="240" w:lineRule="auto"/>
        <w:rPr>
          <w:b/>
          <w:bCs/>
          <w:sz w:val="24"/>
          <w:szCs w:val="24"/>
          <w:lang w:val="el-GR" w:eastAsia="el-GR"/>
        </w:rPr>
      </w:pPr>
      <w:r w:rsidRPr="00CD0706">
        <w:rPr>
          <w:b/>
          <w:bCs/>
          <w:sz w:val="24"/>
          <w:szCs w:val="24"/>
          <w:lang w:val="el-GR" w:eastAsia="el-GR"/>
        </w:rPr>
        <w:t>1 τελετή παράδοσης παραλαβής</w:t>
      </w:r>
    </w:p>
    <w:p w:rsidR="00D63753" w:rsidRPr="00CD0706" w:rsidRDefault="00D63753" w:rsidP="000A1E88">
      <w:pPr>
        <w:spacing w:after="0" w:line="240" w:lineRule="auto"/>
        <w:rPr>
          <w:b/>
          <w:bCs/>
          <w:sz w:val="24"/>
          <w:szCs w:val="24"/>
          <w:lang w:val="el-GR" w:eastAsia="el-GR"/>
        </w:rPr>
      </w:pPr>
    </w:p>
    <w:p w:rsidR="00D63753" w:rsidRDefault="00D63753" w:rsidP="000A1E88">
      <w:pPr>
        <w:spacing w:after="0" w:line="240" w:lineRule="auto"/>
        <w:rPr>
          <w:b/>
          <w:bCs/>
          <w:sz w:val="24"/>
          <w:szCs w:val="24"/>
          <w:lang w:eastAsia="el-GR"/>
        </w:rPr>
      </w:pPr>
    </w:p>
    <w:p w:rsidR="00D63753" w:rsidRDefault="00D63753" w:rsidP="006E57C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>5 Αυγούστου: Ε</w:t>
      </w:r>
      <w:r w:rsidRPr="006E57C6">
        <w:rPr>
          <w:sz w:val="24"/>
          <w:szCs w:val="24"/>
          <w:lang w:val="el-GR" w:eastAsia="el-GR"/>
        </w:rPr>
        <w:t>πίσκεψ</w:t>
      </w:r>
      <w:r>
        <w:rPr>
          <w:sz w:val="24"/>
          <w:szCs w:val="24"/>
          <w:lang w:val="el-GR" w:eastAsia="el-GR"/>
        </w:rPr>
        <w:t xml:space="preserve">η </w:t>
      </w:r>
      <w:r w:rsidRPr="006E57C6">
        <w:rPr>
          <w:sz w:val="24"/>
          <w:szCs w:val="24"/>
          <w:lang w:val="el-GR" w:eastAsia="el-GR"/>
        </w:rPr>
        <w:t xml:space="preserve"> στο Υπ. Αγροτικής Ανάπτυξης και Τροφίμων </w:t>
      </w:r>
      <w:hyperlink r:id="rId103" w:history="1">
        <w:r w:rsidRPr="00C345A3">
          <w:rPr>
            <w:rStyle w:val="Hyperlink"/>
            <w:sz w:val="24"/>
            <w:szCs w:val="24"/>
            <w:lang w:val="el-GR" w:eastAsia="el-GR"/>
          </w:rPr>
          <w:t>https://primeminister.gr/2015/08/05/13925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Pr="006E57C6" w:rsidRDefault="00D63753" w:rsidP="006E57C6">
      <w:pPr>
        <w:pStyle w:val="ListParagraph"/>
        <w:spacing w:after="0" w:line="240" w:lineRule="auto"/>
        <w:ind w:left="360"/>
        <w:rPr>
          <w:sz w:val="24"/>
          <w:szCs w:val="24"/>
          <w:lang w:val="el-GR" w:eastAsia="el-GR"/>
        </w:rPr>
      </w:pPr>
    </w:p>
    <w:p w:rsidR="00D63753" w:rsidRDefault="00D63753" w:rsidP="006E57C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6 Αυγούστου: Ταξίδι Αίγυπτο </w:t>
      </w:r>
      <w:hyperlink r:id="rId104" w:history="1">
        <w:r w:rsidRPr="00C345A3">
          <w:rPr>
            <w:rStyle w:val="Hyperlink"/>
            <w:sz w:val="24"/>
            <w:szCs w:val="24"/>
            <w:lang w:val="el-GR" w:eastAsia="el-GR"/>
          </w:rPr>
          <w:t>https://primeminister.gr/2015/08/07/13927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Pr="006E57C6" w:rsidRDefault="00D63753" w:rsidP="006E57C6">
      <w:pPr>
        <w:pStyle w:val="ListParagraph"/>
        <w:rPr>
          <w:sz w:val="24"/>
          <w:szCs w:val="24"/>
          <w:lang w:val="el-GR" w:eastAsia="el-GR"/>
        </w:rPr>
      </w:pPr>
    </w:p>
    <w:p w:rsidR="00D63753" w:rsidRDefault="00D63753" w:rsidP="006E57C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7 Αυγούστου: Σύσκεψη για το προσφυγικό </w:t>
      </w:r>
      <w:hyperlink r:id="rId105" w:history="1">
        <w:r w:rsidRPr="00C345A3">
          <w:rPr>
            <w:rStyle w:val="Hyperlink"/>
            <w:sz w:val="24"/>
            <w:szCs w:val="24"/>
            <w:lang w:val="el-GR" w:eastAsia="el-GR"/>
          </w:rPr>
          <w:t>https://primeminister.gr/2015/08/07/13931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Pr="00B65E7F" w:rsidRDefault="00D63753" w:rsidP="00B65E7F">
      <w:pPr>
        <w:pStyle w:val="ListParagraph"/>
        <w:rPr>
          <w:sz w:val="24"/>
          <w:szCs w:val="24"/>
          <w:lang w:val="el-GR" w:eastAsia="el-GR"/>
        </w:rPr>
      </w:pPr>
    </w:p>
    <w:p w:rsidR="00D63753" w:rsidRDefault="00D63753" w:rsidP="006E57C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12 Αυγούστου: Επίσκεψη στο Υπουργείο Υποδομών και μεταφορών </w:t>
      </w:r>
      <w:hyperlink r:id="rId106" w:history="1">
        <w:r w:rsidRPr="00C345A3">
          <w:rPr>
            <w:rStyle w:val="Hyperlink"/>
            <w:sz w:val="24"/>
            <w:szCs w:val="24"/>
            <w:lang w:val="el-GR" w:eastAsia="el-GR"/>
          </w:rPr>
          <w:t>https://primeminister.gr/2015/08/12/13940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Pr="00B65E7F" w:rsidRDefault="00D63753" w:rsidP="00B65E7F">
      <w:pPr>
        <w:pStyle w:val="ListParagraph"/>
        <w:rPr>
          <w:sz w:val="24"/>
          <w:szCs w:val="24"/>
          <w:lang w:val="el-GR" w:eastAsia="el-GR"/>
        </w:rPr>
      </w:pPr>
    </w:p>
    <w:p w:rsidR="00D63753" w:rsidRDefault="00D63753" w:rsidP="006E57C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20 Αυγούστου: Διάγγελμα </w:t>
      </w:r>
      <w:hyperlink r:id="rId107" w:history="1">
        <w:r w:rsidRPr="00C345A3">
          <w:rPr>
            <w:rStyle w:val="Hyperlink"/>
            <w:sz w:val="24"/>
            <w:szCs w:val="24"/>
            <w:lang w:val="el-GR" w:eastAsia="el-GR"/>
          </w:rPr>
          <w:t>https://primeminister.gr/2015/08/20/13950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Pr="00B65E7F" w:rsidRDefault="00D63753" w:rsidP="00B65E7F">
      <w:pPr>
        <w:pStyle w:val="ListParagraph"/>
        <w:rPr>
          <w:sz w:val="24"/>
          <w:szCs w:val="24"/>
          <w:lang w:val="el-GR" w:eastAsia="el-GR"/>
        </w:rPr>
      </w:pPr>
    </w:p>
    <w:p w:rsidR="00D63753" w:rsidRDefault="00D63753" w:rsidP="006E57C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25 Αυγούστου: Συνάντηση με </w:t>
      </w:r>
      <w:r w:rsidRPr="00AE4D9D">
        <w:rPr>
          <w:sz w:val="24"/>
          <w:szCs w:val="24"/>
          <w:lang w:val="el-GR" w:eastAsia="el-GR"/>
        </w:rPr>
        <w:t xml:space="preserve">τον Αρχιεπίσκοπο Τιράνων Δυρραχίου και Πάσης Αλβανίας κ. Αναστάσιο </w:t>
      </w:r>
      <w:hyperlink r:id="rId108" w:history="1">
        <w:r w:rsidRPr="00C345A3">
          <w:rPr>
            <w:rStyle w:val="Hyperlink"/>
            <w:sz w:val="24"/>
            <w:szCs w:val="24"/>
            <w:lang w:val="el-GR" w:eastAsia="el-GR"/>
          </w:rPr>
          <w:t>https://primeminister.gr/2015/08/25/13958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Pr="00AE4D9D" w:rsidRDefault="00D63753" w:rsidP="00AE4D9D">
      <w:pPr>
        <w:pStyle w:val="ListParagraph"/>
        <w:rPr>
          <w:sz w:val="24"/>
          <w:szCs w:val="24"/>
          <w:lang w:val="el-GR" w:eastAsia="el-GR"/>
        </w:rPr>
      </w:pPr>
    </w:p>
    <w:p w:rsidR="00D63753" w:rsidRDefault="00D63753" w:rsidP="006E57C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lang w:val="el-GR" w:eastAsia="el-GR"/>
        </w:rPr>
      </w:pPr>
      <w:r w:rsidRPr="00AE4D9D">
        <w:rPr>
          <w:sz w:val="24"/>
          <w:szCs w:val="24"/>
          <w:lang w:val="el-GR" w:eastAsia="el-GR"/>
        </w:rPr>
        <w:t xml:space="preserve">26 </w:t>
      </w:r>
      <w:r>
        <w:rPr>
          <w:sz w:val="24"/>
          <w:szCs w:val="24"/>
          <w:lang w:val="el-GR" w:eastAsia="el-GR"/>
        </w:rPr>
        <w:t xml:space="preserve">Αυγούστου: Συνέντευξη </w:t>
      </w:r>
      <w:hyperlink r:id="rId109" w:history="1">
        <w:r w:rsidRPr="00C345A3">
          <w:rPr>
            <w:rStyle w:val="Hyperlink"/>
            <w:sz w:val="24"/>
            <w:szCs w:val="24"/>
            <w:lang w:val="el-GR" w:eastAsia="el-GR"/>
          </w:rPr>
          <w:t>https://primeminister.gr/2015/08/26/13960</w:t>
        </w:r>
      </w:hyperlink>
      <w:r>
        <w:rPr>
          <w:sz w:val="24"/>
          <w:szCs w:val="24"/>
          <w:lang w:val="el-GR" w:eastAsia="el-GR"/>
        </w:rPr>
        <w:t xml:space="preserve"> </w:t>
      </w:r>
    </w:p>
    <w:p w:rsidR="00D63753" w:rsidRPr="00AE4D9D" w:rsidRDefault="00D63753" w:rsidP="00AE4D9D">
      <w:pPr>
        <w:pStyle w:val="ListParagraph"/>
        <w:rPr>
          <w:sz w:val="24"/>
          <w:szCs w:val="24"/>
          <w:lang w:val="el-GR" w:eastAsia="el-GR"/>
        </w:rPr>
      </w:pPr>
    </w:p>
    <w:p w:rsidR="00D63753" w:rsidRPr="00151AB6" w:rsidRDefault="00D63753" w:rsidP="00AE4D9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lang w:val="el-GR" w:eastAsia="el-GR"/>
        </w:rPr>
      </w:pPr>
      <w:r>
        <w:rPr>
          <w:sz w:val="24"/>
          <w:szCs w:val="24"/>
          <w:lang w:val="el-GR" w:eastAsia="el-GR"/>
        </w:rPr>
        <w:t xml:space="preserve">27 Αυγούστου: Παράδοση Παραλαβή Γραφείου ΠΘ </w:t>
      </w:r>
      <w:hyperlink r:id="rId110" w:history="1">
        <w:r w:rsidRPr="00C345A3">
          <w:rPr>
            <w:rStyle w:val="Hyperlink"/>
            <w:sz w:val="24"/>
            <w:szCs w:val="24"/>
            <w:lang w:val="el-GR" w:eastAsia="el-GR"/>
          </w:rPr>
          <w:t>https://primeminister.gr/2015/08/</w:t>
        </w:r>
      </w:hyperlink>
      <w:r>
        <w:rPr>
          <w:sz w:val="24"/>
          <w:szCs w:val="24"/>
          <w:lang w:val="el-GR" w:eastAsia="el-GR"/>
        </w:rPr>
        <w:t xml:space="preserve"> </w:t>
      </w:r>
    </w:p>
    <w:sectPr w:rsidR="00D63753" w:rsidRPr="00151AB6" w:rsidSect="0017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BEF"/>
    <w:multiLevelType w:val="hybridMultilevel"/>
    <w:tmpl w:val="0C4E7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5977"/>
    <w:multiLevelType w:val="hybridMultilevel"/>
    <w:tmpl w:val="D84EE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66F1"/>
    <w:multiLevelType w:val="hybridMultilevel"/>
    <w:tmpl w:val="112C1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D670B"/>
    <w:multiLevelType w:val="hybridMultilevel"/>
    <w:tmpl w:val="BF162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0ADB"/>
    <w:multiLevelType w:val="hybridMultilevel"/>
    <w:tmpl w:val="659692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35AFF"/>
    <w:multiLevelType w:val="hybridMultilevel"/>
    <w:tmpl w:val="73B09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50F05"/>
    <w:multiLevelType w:val="hybridMultilevel"/>
    <w:tmpl w:val="E2404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56ED0"/>
    <w:multiLevelType w:val="hybridMultilevel"/>
    <w:tmpl w:val="D1E282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12638"/>
    <w:multiLevelType w:val="hybridMultilevel"/>
    <w:tmpl w:val="90B6FE0A"/>
    <w:lvl w:ilvl="0" w:tplc="5E2E7E0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BE0F43"/>
    <w:multiLevelType w:val="hybridMultilevel"/>
    <w:tmpl w:val="750AA1E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DE12BD"/>
    <w:multiLevelType w:val="hybridMultilevel"/>
    <w:tmpl w:val="9CDC24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BA8"/>
    <w:multiLevelType w:val="hybridMultilevel"/>
    <w:tmpl w:val="EEE68CC4"/>
    <w:lvl w:ilvl="0" w:tplc="0408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D9F46DF"/>
    <w:multiLevelType w:val="hybridMultilevel"/>
    <w:tmpl w:val="4198D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01981"/>
    <w:multiLevelType w:val="hybridMultilevel"/>
    <w:tmpl w:val="1B7E0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508DF"/>
    <w:multiLevelType w:val="hybridMultilevel"/>
    <w:tmpl w:val="2DB6E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0176B"/>
    <w:multiLevelType w:val="hybridMultilevel"/>
    <w:tmpl w:val="463A7B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4027"/>
    <w:multiLevelType w:val="hybridMultilevel"/>
    <w:tmpl w:val="AD1A37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840AE"/>
    <w:multiLevelType w:val="hybridMultilevel"/>
    <w:tmpl w:val="45568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25887"/>
    <w:multiLevelType w:val="hybridMultilevel"/>
    <w:tmpl w:val="6816A2A6"/>
    <w:lvl w:ilvl="0" w:tplc="0408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89F10DA"/>
    <w:multiLevelType w:val="hybridMultilevel"/>
    <w:tmpl w:val="707A88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5102E"/>
    <w:multiLevelType w:val="hybridMultilevel"/>
    <w:tmpl w:val="ED709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56E76"/>
    <w:multiLevelType w:val="hybridMultilevel"/>
    <w:tmpl w:val="F4540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717FA"/>
    <w:multiLevelType w:val="hybridMultilevel"/>
    <w:tmpl w:val="1AF0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95DA3"/>
    <w:multiLevelType w:val="hybridMultilevel"/>
    <w:tmpl w:val="05469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F74EB"/>
    <w:multiLevelType w:val="hybridMultilevel"/>
    <w:tmpl w:val="4C244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31788"/>
    <w:multiLevelType w:val="hybridMultilevel"/>
    <w:tmpl w:val="C4883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721DD"/>
    <w:multiLevelType w:val="hybridMultilevel"/>
    <w:tmpl w:val="9F7E2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C135F"/>
    <w:multiLevelType w:val="hybridMultilevel"/>
    <w:tmpl w:val="A904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A0A5B"/>
    <w:multiLevelType w:val="hybridMultilevel"/>
    <w:tmpl w:val="F4D2E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1"/>
  </w:num>
  <w:num w:numId="5">
    <w:abstractNumId w:val="20"/>
  </w:num>
  <w:num w:numId="6">
    <w:abstractNumId w:val="16"/>
  </w:num>
  <w:num w:numId="7">
    <w:abstractNumId w:val="3"/>
  </w:num>
  <w:num w:numId="8">
    <w:abstractNumId w:val="24"/>
  </w:num>
  <w:num w:numId="9">
    <w:abstractNumId w:val="11"/>
  </w:num>
  <w:num w:numId="10">
    <w:abstractNumId w:val="5"/>
  </w:num>
  <w:num w:numId="11">
    <w:abstractNumId w:val="2"/>
  </w:num>
  <w:num w:numId="12">
    <w:abstractNumId w:val="19"/>
  </w:num>
  <w:num w:numId="13">
    <w:abstractNumId w:val="7"/>
  </w:num>
  <w:num w:numId="14">
    <w:abstractNumId w:val="0"/>
  </w:num>
  <w:num w:numId="15">
    <w:abstractNumId w:val="15"/>
  </w:num>
  <w:num w:numId="16">
    <w:abstractNumId w:val="22"/>
  </w:num>
  <w:num w:numId="17">
    <w:abstractNumId w:val="26"/>
  </w:num>
  <w:num w:numId="18">
    <w:abstractNumId w:val="27"/>
  </w:num>
  <w:num w:numId="19">
    <w:abstractNumId w:val="25"/>
  </w:num>
  <w:num w:numId="20">
    <w:abstractNumId w:val="28"/>
  </w:num>
  <w:num w:numId="21">
    <w:abstractNumId w:val="13"/>
  </w:num>
  <w:num w:numId="22">
    <w:abstractNumId w:val="6"/>
  </w:num>
  <w:num w:numId="23">
    <w:abstractNumId w:val="1"/>
  </w:num>
  <w:num w:numId="24">
    <w:abstractNumId w:val="14"/>
  </w:num>
  <w:num w:numId="25">
    <w:abstractNumId w:val="4"/>
  </w:num>
  <w:num w:numId="26">
    <w:abstractNumId w:val="8"/>
  </w:num>
  <w:num w:numId="27">
    <w:abstractNumId w:val="12"/>
  </w:num>
  <w:num w:numId="28">
    <w:abstractNumId w:val="1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E88"/>
    <w:rsid w:val="000A1E88"/>
    <w:rsid w:val="000B24F1"/>
    <w:rsid w:val="00151AB6"/>
    <w:rsid w:val="00177B2B"/>
    <w:rsid w:val="001B7F6B"/>
    <w:rsid w:val="001E2578"/>
    <w:rsid w:val="00364932"/>
    <w:rsid w:val="00420A3C"/>
    <w:rsid w:val="00507A7F"/>
    <w:rsid w:val="005D464A"/>
    <w:rsid w:val="006E57C6"/>
    <w:rsid w:val="00852D6A"/>
    <w:rsid w:val="008D53B3"/>
    <w:rsid w:val="009B09E5"/>
    <w:rsid w:val="00A776E8"/>
    <w:rsid w:val="00AE4D9D"/>
    <w:rsid w:val="00B65E7F"/>
    <w:rsid w:val="00B8097F"/>
    <w:rsid w:val="00BF1372"/>
    <w:rsid w:val="00C345A3"/>
    <w:rsid w:val="00CD0706"/>
    <w:rsid w:val="00D44B0D"/>
    <w:rsid w:val="00D604EF"/>
    <w:rsid w:val="00D63753"/>
    <w:rsid w:val="00D91F54"/>
    <w:rsid w:val="00DB6836"/>
    <w:rsid w:val="00F5099C"/>
    <w:rsid w:val="00FC3A86"/>
    <w:rsid w:val="00F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2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1E8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A1E88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B24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D44B0D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imeminister.gr/2021/08/25/27279" TargetMode="External"/><Relationship Id="rId21" Type="http://schemas.openxmlformats.org/officeDocument/2006/relationships/hyperlink" Target="https://primeminister.gr/2021/08/18/27253" TargetMode="External"/><Relationship Id="rId42" Type="http://schemas.openxmlformats.org/officeDocument/2006/relationships/hyperlink" Target="https://primeminister.gr/2020/08/14/24606" TargetMode="External"/><Relationship Id="rId47" Type="http://schemas.openxmlformats.org/officeDocument/2006/relationships/hyperlink" Target="https://primeminister.gr/2020/08/19/24631" TargetMode="External"/><Relationship Id="rId63" Type="http://schemas.openxmlformats.org/officeDocument/2006/relationships/hyperlink" Target="https://primeminister.gr/2019/08/08/22047" TargetMode="External"/><Relationship Id="rId68" Type="http://schemas.openxmlformats.org/officeDocument/2006/relationships/hyperlink" Target="https://primeminister.gr/2019/08/14/22079" TargetMode="External"/><Relationship Id="rId84" Type="http://schemas.openxmlformats.org/officeDocument/2006/relationships/hyperlink" Target="https://primeminister.gr/2018/08/23/20366" TargetMode="External"/><Relationship Id="rId89" Type="http://schemas.openxmlformats.org/officeDocument/2006/relationships/hyperlink" Target="https://primeminister.gr/2017/08/21/17783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imeminister.gr/2021/08/09/27209" TargetMode="External"/><Relationship Id="rId29" Type="http://schemas.openxmlformats.org/officeDocument/2006/relationships/hyperlink" Target="https://primeminister.gr/2020/08/03/24521" TargetMode="External"/><Relationship Id="rId107" Type="http://schemas.openxmlformats.org/officeDocument/2006/relationships/hyperlink" Target="https://primeminister.gr/2015/08/20/13950" TargetMode="External"/><Relationship Id="rId11" Type="http://schemas.openxmlformats.org/officeDocument/2006/relationships/hyperlink" Target="https://primeminister.gr/2021/08/05/27188" TargetMode="External"/><Relationship Id="rId24" Type="http://schemas.openxmlformats.org/officeDocument/2006/relationships/hyperlink" Target="https://primeminister.gr/2021/08/23/27266" TargetMode="External"/><Relationship Id="rId32" Type="http://schemas.openxmlformats.org/officeDocument/2006/relationships/hyperlink" Target="https://primeminister.gr/2020/08/06/24537" TargetMode="External"/><Relationship Id="rId37" Type="http://schemas.openxmlformats.org/officeDocument/2006/relationships/hyperlink" Target="https://primeminister.gr/2020/08/09/24566" TargetMode="External"/><Relationship Id="rId40" Type="http://schemas.openxmlformats.org/officeDocument/2006/relationships/hyperlink" Target="https://primeminister.gr/2020/08/11/24581" TargetMode="External"/><Relationship Id="rId45" Type="http://schemas.openxmlformats.org/officeDocument/2006/relationships/hyperlink" Target="https://primeminister.gr/2020/08/19/24624" TargetMode="External"/><Relationship Id="rId53" Type="http://schemas.openxmlformats.org/officeDocument/2006/relationships/hyperlink" Target="https://primeminister.gr/2020/08/31/24670" TargetMode="External"/><Relationship Id="rId58" Type="http://schemas.openxmlformats.org/officeDocument/2006/relationships/hyperlink" Target="https://primeminister.gr/2019/08/06/22024" TargetMode="External"/><Relationship Id="rId66" Type="http://schemas.openxmlformats.org/officeDocument/2006/relationships/hyperlink" Target="https://primeminister.gr/2019/08/13/22071" TargetMode="External"/><Relationship Id="rId74" Type="http://schemas.openxmlformats.org/officeDocument/2006/relationships/hyperlink" Target="https://primeminister.gr/2019/08/26/22124" TargetMode="External"/><Relationship Id="rId79" Type="http://schemas.openxmlformats.org/officeDocument/2006/relationships/hyperlink" Target="https://primeminister.gr/2018/08/03/20308" TargetMode="External"/><Relationship Id="rId87" Type="http://schemas.openxmlformats.org/officeDocument/2006/relationships/hyperlink" Target="https://primeminister.gr/2017/08/01/17733" TargetMode="External"/><Relationship Id="rId102" Type="http://schemas.openxmlformats.org/officeDocument/2006/relationships/hyperlink" Target="https://primeminister.gr/2016/08/28/15102" TargetMode="External"/><Relationship Id="rId110" Type="http://schemas.openxmlformats.org/officeDocument/2006/relationships/hyperlink" Target="https://primeminister.gr/2015/08/" TargetMode="External"/><Relationship Id="rId5" Type="http://schemas.openxmlformats.org/officeDocument/2006/relationships/hyperlink" Target="https://primeminister.gr/2021/08/02/27145" TargetMode="External"/><Relationship Id="rId61" Type="http://schemas.openxmlformats.org/officeDocument/2006/relationships/hyperlink" Target="https://primeminister.gr/2019/08/07/22035" TargetMode="External"/><Relationship Id="rId82" Type="http://schemas.openxmlformats.org/officeDocument/2006/relationships/hyperlink" Target="https://primeminister.gr/2018/08/09/20329" TargetMode="External"/><Relationship Id="rId90" Type="http://schemas.openxmlformats.org/officeDocument/2006/relationships/hyperlink" Target="https://primeminister.gr/2017/08/21/17786" TargetMode="External"/><Relationship Id="rId95" Type="http://schemas.openxmlformats.org/officeDocument/2006/relationships/hyperlink" Target="https://primeminister.gr/2017/08/30/17914" TargetMode="External"/><Relationship Id="rId19" Type="http://schemas.openxmlformats.org/officeDocument/2006/relationships/hyperlink" Target="https://primeminister.gr/2021/08/12/27229" TargetMode="External"/><Relationship Id="rId14" Type="http://schemas.openxmlformats.org/officeDocument/2006/relationships/hyperlink" Target="https://primeminister.gr/2021/08/07/27199" TargetMode="External"/><Relationship Id="rId22" Type="http://schemas.openxmlformats.org/officeDocument/2006/relationships/hyperlink" Target="https://primeminister.gr/2021/08/18/27257" TargetMode="External"/><Relationship Id="rId27" Type="http://schemas.openxmlformats.org/officeDocument/2006/relationships/hyperlink" Target="https://primeminister.gr/2021/08/25/27288" TargetMode="External"/><Relationship Id="rId30" Type="http://schemas.openxmlformats.org/officeDocument/2006/relationships/hyperlink" Target="https://primeminister.gr/2020/08/04/24528" TargetMode="External"/><Relationship Id="rId35" Type="http://schemas.openxmlformats.org/officeDocument/2006/relationships/hyperlink" Target="https://primeminister.gr/2020/08/06/24543" TargetMode="External"/><Relationship Id="rId43" Type="http://schemas.openxmlformats.org/officeDocument/2006/relationships/hyperlink" Target="https://primeminister.gr/2020/08/15/24613" TargetMode="External"/><Relationship Id="rId48" Type="http://schemas.openxmlformats.org/officeDocument/2006/relationships/hyperlink" Target="https://primeminister.gr/2020/08/21/24637" TargetMode="External"/><Relationship Id="rId56" Type="http://schemas.openxmlformats.org/officeDocument/2006/relationships/hyperlink" Target="https://primeminister.gr/2019/08/03/22011" TargetMode="External"/><Relationship Id="rId64" Type="http://schemas.openxmlformats.org/officeDocument/2006/relationships/hyperlink" Target="https://primeminister.gr/2019/08/09/22060" TargetMode="External"/><Relationship Id="rId69" Type="http://schemas.openxmlformats.org/officeDocument/2006/relationships/hyperlink" Target="https://primeminister.gr/2019/08/15/22084" TargetMode="External"/><Relationship Id="rId77" Type="http://schemas.openxmlformats.org/officeDocument/2006/relationships/hyperlink" Target="https://primeminister.gr/2019/08/29/22138" TargetMode="External"/><Relationship Id="rId100" Type="http://schemas.openxmlformats.org/officeDocument/2006/relationships/hyperlink" Target="https://primeminister.gr/2016/08/24/15086" TargetMode="External"/><Relationship Id="rId105" Type="http://schemas.openxmlformats.org/officeDocument/2006/relationships/hyperlink" Target="https://primeminister.gr/2015/08/07/13931" TargetMode="External"/><Relationship Id="rId8" Type="http://schemas.openxmlformats.org/officeDocument/2006/relationships/hyperlink" Target="https://primeminister.gr/2021/08/04/27177" TargetMode="External"/><Relationship Id="rId51" Type="http://schemas.openxmlformats.org/officeDocument/2006/relationships/hyperlink" Target="https://primeminister.gr/2020/08/25/24652" TargetMode="External"/><Relationship Id="rId72" Type="http://schemas.openxmlformats.org/officeDocument/2006/relationships/hyperlink" Target="https://primeminister.gr/2019/08/22/22117" TargetMode="External"/><Relationship Id="rId80" Type="http://schemas.openxmlformats.org/officeDocument/2006/relationships/hyperlink" Target="https://primeminister.gr/2018/08/05/20313" TargetMode="External"/><Relationship Id="rId85" Type="http://schemas.openxmlformats.org/officeDocument/2006/relationships/hyperlink" Target="https://primeminister.gr/2018/08/24/20391" TargetMode="External"/><Relationship Id="rId93" Type="http://schemas.openxmlformats.org/officeDocument/2006/relationships/hyperlink" Target="https://primeminister.gr/2017/08/27/17841" TargetMode="External"/><Relationship Id="rId98" Type="http://schemas.openxmlformats.org/officeDocument/2006/relationships/hyperlink" Target="https://primeminister.gr/2016/08/16/150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imeminister.gr/2021/08/05/27191" TargetMode="External"/><Relationship Id="rId17" Type="http://schemas.openxmlformats.org/officeDocument/2006/relationships/hyperlink" Target="https://primeminister.gr/2021/08/10/27221" TargetMode="External"/><Relationship Id="rId25" Type="http://schemas.openxmlformats.org/officeDocument/2006/relationships/hyperlink" Target="https://primeminister.gr/2021/08/24/27271" TargetMode="External"/><Relationship Id="rId33" Type="http://schemas.openxmlformats.org/officeDocument/2006/relationships/hyperlink" Target="https://primeminister.gr/2020/08/06/24540" TargetMode="External"/><Relationship Id="rId38" Type="http://schemas.openxmlformats.org/officeDocument/2006/relationships/hyperlink" Target="https://primeminister.gr/2020/08/10/24573" TargetMode="External"/><Relationship Id="rId46" Type="http://schemas.openxmlformats.org/officeDocument/2006/relationships/hyperlink" Target="https://primeminister.gr/2020/08/19/24628" TargetMode="External"/><Relationship Id="rId59" Type="http://schemas.openxmlformats.org/officeDocument/2006/relationships/hyperlink" Target="https://primeminister.gr/2019/08/06/22029" TargetMode="External"/><Relationship Id="rId67" Type="http://schemas.openxmlformats.org/officeDocument/2006/relationships/hyperlink" Target="https://primeminister.gr/2019/08/14/22075" TargetMode="External"/><Relationship Id="rId103" Type="http://schemas.openxmlformats.org/officeDocument/2006/relationships/hyperlink" Target="https://primeminister.gr/2015/08/05/13925" TargetMode="External"/><Relationship Id="rId108" Type="http://schemas.openxmlformats.org/officeDocument/2006/relationships/hyperlink" Target="https://primeminister.gr/2015/08/25/13958" TargetMode="External"/><Relationship Id="rId20" Type="http://schemas.openxmlformats.org/officeDocument/2006/relationships/hyperlink" Target="https://primeminister.gr/2021/08/15/27240" TargetMode="External"/><Relationship Id="rId41" Type="http://schemas.openxmlformats.org/officeDocument/2006/relationships/hyperlink" Target="https://primeminister.gr/2020/08/12/24591" TargetMode="External"/><Relationship Id="rId54" Type="http://schemas.openxmlformats.org/officeDocument/2006/relationships/hyperlink" Target="https://primeminister.gr/2019/08/01/21999" TargetMode="External"/><Relationship Id="rId62" Type="http://schemas.openxmlformats.org/officeDocument/2006/relationships/hyperlink" Target="https://primeminister.gr/2019/08/08/22041" TargetMode="External"/><Relationship Id="rId70" Type="http://schemas.openxmlformats.org/officeDocument/2006/relationships/hyperlink" Target="https://primeminister.gr/2019/08/21/22102" TargetMode="External"/><Relationship Id="rId75" Type="http://schemas.openxmlformats.org/officeDocument/2006/relationships/hyperlink" Target="https://primeminister.gr/2019/08/27/22129" TargetMode="External"/><Relationship Id="rId83" Type="http://schemas.openxmlformats.org/officeDocument/2006/relationships/hyperlink" Target="https://primeminister.gr/2018/08/21/20354" TargetMode="External"/><Relationship Id="rId88" Type="http://schemas.openxmlformats.org/officeDocument/2006/relationships/hyperlink" Target="https://primeminister.gr/2017/08/03/17776" TargetMode="External"/><Relationship Id="rId91" Type="http://schemas.openxmlformats.org/officeDocument/2006/relationships/hyperlink" Target="https://primeminister.gr/2017/08/22/17804" TargetMode="External"/><Relationship Id="rId96" Type="http://schemas.openxmlformats.org/officeDocument/2006/relationships/hyperlink" Target="https://primeminister.gr/2017/08/31/17919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imeminister.gr/2021/08/03/27153" TargetMode="External"/><Relationship Id="rId15" Type="http://schemas.openxmlformats.org/officeDocument/2006/relationships/hyperlink" Target="https://primeminister.gr/2021/08/09/27205" TargetMode="External"/><Relationship Id="rId23" Type="http://schemas.openxmlformats.org/officeDocument/2006/relationships/hyperlink" Target="https://primeminister.gr/2021/08/19/27261" TargetMode="External"/><Relationship Id="rId28" Type="http://schemas.openxmlformats.org/officeDocument/2006/relationships/hyperlink" Target="https://primeminister.gr/2021/08/26/27301" TargetMode="External"/><Relationship Id="rId36" Type="http://schemas.openxmlformats.org/officeDocument/2006/relationships/hyperlink" Target="https://primeminister.gr/2020/08/07/24557" TargetMode="External"/><Relationship Id="rId49" Type="http://schemas.openxmlformats.org/officeDocument/2006/relationships/hyperlink" Target="https://primeminister.gr/2020/08/24/24643" TargetMode="External"/><Relationship Id="rId57" Type="http://schemas.openxmlformats.org/officeDocument/2006/relationships/hyperlink" Target="https://primeminister.gr/2019/08/05/22015" TargetMode="External"/><Relationship Id="rId106" Type="http://schemas.openxmlformats.org/officeDocument/2006/relationships/hyperlink" Target="https://primeminister.gr/2015/08/12/13940" TargetMode="External"/><Relationship Id="rId10" Type="http://schemas.openxmlformats.org/officeDocument/2006/relationships/hyperlink" Target="https://primeminister.gr/2021/08/05/27182" TargetMode="External"/><Relationship Id="rId31" Type="http://schemas.openxmlformats.org/officeDocument/2006/relationships/hyperlink" Target="https://primeminister.gr/2020/08/05/24531" TargetMode="External"/><Relationship Id="rId44" Type="http://schemas.openxmlformats.org/officeDocument/2006/relationships/hyperlink" Target="https://primeminister.gr/2020/08/17/24616" TargetMode="External"/><Relationship Id="rId52" Type="http://schemas.openxmlformats.org/officeDocument/2006/relationships/hyperlink" Target="https://primeminister.gr/2020/08/26/24655" TargetMode="External"/><Relationship Id="rId60" Type="http://schemas.openxmlformats.org/officeDocument/2006/relationships/hyperlink" Target="https://primeminister.gr/2019/08/07/22035" TargetMode="External"/><Relationship Id="rId65" Type="http://schemas.openxmlformats.org/officeDocument/2006/relationships/hyperlink" Target="https://primeminister.gr/2019/08/09/22063" TargetMode="External"/><Relationship Id="rId73" Type="http://schemas.openxmlformats.org/officeDocument/2006/relationships/hyperlink" Target="https://primeminister.gr/2019/08/23/22121" TargetMode="External"/><Relationship Id="rId78" Type="http://schemas.openxmlformats.org/officeDocument/2006/relationships/hyperlink" Target="https://primeminister.gr/2019/08/30/22142" TargetMode="External"/><Relationship Id="rId81" Type="http://schemas.openxmlformats.org/officeDocument/2006/relationships/hyperlink" Target="https://primeminister.gr/2018/08/07/20320" TargetMode="External"/><Relationship Id="rId86" Type="http://schemas.openxmlformats.org/officeDocument/2006/relationships/hyperlink" Target="https://primeminister.gr/2018/08/31/20410" TargetMode="External"/><Relationship Id="rId94" Type="http://schemas.openxmlformats.org/officeDocument/2006/relationships/hyperlink" Target="https://primeminister.gr/2017/08/29/17900" TargetMode="External"/><Relationship Id="rId99" Type="http://schemas.openxmlformats.org/officeDocument/2006/relationships/hyperlink" Target="https://primeminister.gr/2016/08/23/15084" TargetMode="External"/><Relationship Id="rId101" Type="http://schemas.openxmlformats.org/officeDocument/2006/relationships/hyperlink" Target="https://primeminister.gr/2016/08/25/15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eminister.gr/2021/08/05/27179" TargetMode="External"/><Relationship Id="rId13" Type="http://schemas.openxmlformats.org/officeDocument/2006/relationships/hyperlink" Target="https://primeminister.gr/2021/08/07/27195" TargetMode="External"/><Relationship Id="rId18" Type="http://schemas.openxmlformats.org/officeDocument/2006/relationships/hyperlink" Target="https://primeminister.gr/2021/08/10/27217" TargetMode="External"/><Relationship Id="rId39" Type="http://schemas.openxmlformats.org/officeDocument/2006/relationships/hyperlink" Target="https://primeminister.gr/2020/08/10/24575" TargetMode="External"/><Relationship Id="rId109" Type="http://schemas.openxmlformats.org/officeDocument/2006/relationships/hyperlink" Target="https://primeminister.gr/2015/08/26/13960" TargetMode="External"/><Relationship Id="rId34" Type="http://schemas.openxmlformats.org/officeDocument/2006/relationships/hyperlink" Target="https://primeminister.gr/2020/08/06/24543" TargetMode="External"/><Relationship Id="rId50" Type="http://schemas.openxmlformats.org/officeDocument/2006/relationships/hyperlink" Target="https://primeminister.gr/2020/08/25/24649" TargetMode="External"/><Relationship Id="rId55" Type="http://schemas.openxmlformats.org/officeDocument/2006/relationships/hyperlink" Target="https://primeminister.gr/2019/08/02/22005" TargetMode="External"/><Relationship Id="rId76" Type="http://schemas.openxmlformats.org/officeDocument/2006/relationships/hyperlink" Target="https://primeminister.gr/2019/08/27/22132" TargetMode="External"/><Relationship Id="rId97" Type="http://schemas.openxmlformats.org/officeDocument/2006/relationships/hyperlink" Target="https://primeminister.gr/2016/08/01/15067" TargetMode="External"/><Relationship Id="rId104" Type="http://schemas.openxmlformats.org/officeDocument/2006/relationships/hyperlink" Target="https://primeminister.gr/2015/08/07/13927" TargetMode="External"/><Relationship Id="rId7" Type="http://schemas.openxmlformats.org/officeDocument/2006/relationships/hyperlink" Target="https://primeminister.gr/2021/08/04/27171" TargetMode="External"/><Relationship Id="rId71" Type="http://schemas.openxmlformats.org/officeDocument/2006/relationships/hyperlink" Target="https://primeminister.gr/2019/08/21/22105" TargetMode="External"/><Relationship Id="rId92" Type="http://schemas.openxmlformats.org/officeDocument/2006/relationships/hyperlink" Target="https://primeminister.gr/2017/08/26/17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2807</Words>
  <Characters>15160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Συνοπτικά:</dc:title>
  <dc:subject/>
  <dc:creator/>
  <cp:keywords/>
  <dc:description/>
  <cp:lastModifiedBy>aleil</cp:lastModifiedBy>
  <cp:revision>2</cp:revision>
  <dcterms:created xsi:type="dcterms:W3CDTF">2021-08-27T17:07:00Z</dcterms:created>
  <dcterms:modified xsi:type="dcterms:W3CDTF">2021-08-27T17:07:00Z</dcterms:modified>
</cp:coreProperties>
</file>